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BB0201" w:rsidRDefault="00331ADD" w:rsidP="00BB0201">
      <w:pPr>
        <w:spacing w:line="276" w:lineRule="auto"/>
        <w:rPr>
          <w:rFonts w:ascii="Garamond" w:hAnsi="Garamond"/>
          <w:sz w:val="25"/>
          <w:szCs w:val="25"/>
          <w:lang w:val="es-ES"/>
        </w:rPr>
      </w:pPr>
      <w:r w:rsidRPr="00BB0201">
        <w:rPr>
          <w:rFonts w:ascii="Garamond" w:hAnsi="Garamond"/>
          <w:noProof/>
          <w:sz w:val="25"/>
          <w:szCs w:val="25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BB0201">
        <w:rPr>
          <w:rFonts w:ascii="Garamond" w:hAnsi="Garamond"/>
          <w:sz w:val="25"/>
          <w:szCs w:val="25"/>
          <w:lang w:val="es-ES"/>
        </w:rPr>
        <w:br w:type="textWrapping" w:clear="all"/>
      </w:r>
    </w:p>
    <w:p w14:paraId="35C730B8" w14:textId="3594886F" w:rsidR="00A51C55" w:rsidRPr="00BB0201" w:rsidRDefault="00BE4DCC" w:rsidP="00BB0201">
      <w:pPr>
        <w:rPr>
          <w:rFonts w:ascii="Garamond" w:hAnsi="Garamond"/>
          <w:b/>
          <w:sz w:val="25"/>
          <w:szCs w:val="25"/>
          <w:lang w:val="es-ES"/>
        </w:rPr>
      </w:pPr>
      <w:r w:rsidRPr="00BB0201">
        <w:rPr>
          <w:rFonts w:ascii="Garamond" w:hAnsi="Garamond"/>
          <w:b/>
          <w:sz w:val="25"/>
          <w:szCs w:val="25"/>
          <w:lang w:val="es-ES"/>
        </w:rPr>
        <w:t xml:space="preserve">Adviento </w:t>
      </w:r>
      <w:r w:rsidR="00BB0201" w:rsidRPr="00BB0201">
        <w:rPr>
          <w:rFonts w:ascii="Garamond" w:hAnsi="Garamond"/>
          <w:b/>
          <w:sz w:val="25"/>
          <w:szCs w:val="25"/>
          <w:lang w:val="es-ES"/>
        </w:rPr>
        <w:t xml:space="preserve">2 </w:t>
      </w:r>
      <w:r w:rsidR="00A51C55" w:rsidRPr="00BB0201">
        <w:rPr>
          <w:rFonts w:ascii="Garamond" w:hAnsi="Garamond"/>
          <w:b/>
          <w:sz w:val="25"/>
          <w:szCs w:val="25"/>
          <w:lang w:val="es-ES"/>
        </w:rPr>
        <w:t>(</w:t>
      </w:r>
      <w:r w:rsidR="002C0FF4" w:rsidRPr="00BB0201">
        <w:rPr>
          <w:rFonts w:ascii="Garamond" w:hAnsi="Garamond"/>
          <w:b/>
          <w:sz w:val="25"/>
          <w:szCs w:val="25"/>
          <w:lang w:val="es-ES"/>
        </w:rPr>
        <w:t>B</w:t>
      </w:r>
      <w:r w:rsidR="00A51C55" w:rsidRPr="00BB0201">
        <w:rPr>
          <w:rFonts w:ascii="Garamond" w:hAnsi="Garamond"/>
          <w:b/>
          <w:sz w:val="25"/>
          <w:szCs w:val="25"/>
          <w:lang w:val="es-ES"/>
        </w:rPr>
        <w:t>)</w:t>
      </w:r>
    </w:p>
    <w:p w14:paraId="07D609D2" w14:textId="77777777" w:rsidR="00BB0201" w:rsidRPr="00BB0201" w:rsidRDefault="00CB07C4" w:rsidP="00BB0201">
      <w:pPr>
        <w:rPr>
          <w:rFonts w:ascii="Garamond" w:hAnsi="Garamond" w:cs="Times New Roman"/>
          <w:b/>
          <w:bCs/>
          <w:sz w:val="25"/>
          <w:szCs w:val="25"/>
        </w:rPr>
      </w:pPr>
      <w:r w:rsidRPr="00BB0201">
        <w:rPr>
          <w:rFonts w:ascii="Garamond" w:hAnsi="Garamond"/>
          <w:b/>
          <w:bCs/>
          <w:sz w:val="25"/>
          <w:szCs w:val="25"/>
          <w:lang w:val="es-ES"/>
        </w:rPr>
        <w:t>LCR</w:t>
      </w:r>
      <w:r w:rsidR="008872DF" w:rsidRPr="00BB0201">
        <w:rPr>
          <w:rFonts w:ascii="Garamond" w:hAnsi="Garamond"/>
          <w:b/>
          <w:bCs/>
          <w:sz w:val="25"/>
          <w:szCs w:val="25"/>
          <w:lang w:val="es-ES"/>
        </w:rPr>
        <w:t>:</w:t>
      </w:r>
      <w:r w:rsidR="008872DF" w:rsidRPr="00BB0201">
        <w:rPr>
          <w:rFonts w:ascii="Garamond" w:hAnsi="Garamond"/>
          <w:b/>
          <w:bCs/>
          <w:sz w:val="25"/>
          <w:szCs w:val="25"/>
          <w:bdr w:val="none" w:sz="0" w:space="0" w:color="auto" w:frame="1"/>
          <w:lang w:val="es-ES"/>
        </w:rPr>
        <w:t xml:space="preserve"> </w:t>
      </w:r>
      <w:r w:rsidR="00BB0201" w:rsidRPr="00BB0201">
        <w:rPr>
          <w:rFonts w:ascii="Garamond" w:hAnsi="Garamond" w:cs="Times New Roman"/>
          <w:b/>
          <w:bCs/>
          <w:sz w:val="25"/>
          <w:szCs w:val="25"/>
          <w:lang w:val="es-MX"/>
        </w:rPr>
        <w:t>Isaías 40:1–11</w:t>
      </w:r>
      <w:r w:rsidR="00BB0201" w:rsidRPr="00BB0201">
        <w:rPr>
          <w:rFonts w:ascii="Garamond" w:hAnsi="Garamond" w:cs="Times New Roman"/>
          <w:b/>
          <w:bCs/>
          <w:sz w:val="25"/>
          <w:szCs w:val="25"/>
        </w:rPr>
        <w:t xml:space="preserve">; </w:t>
      </w:r>
      <w:r w:rsidR="00BB0201" w:rsidRPr="00BB0201">
        <w:rPr>
          <w:rFonts w:ascii="Garamond" w:hAnsi="Garamond" w:cs="Times New Roman"/>
          <w:b/>
          <w:bCs/>
          <w:sz w:val="25"/>
          <w:szCs w:val="25"/>
          <w:lang w:val="es-MX"/>
        </w:rPr>
        <w:t>Salmo 85:1–2,8–13; 2 San Pedro 3:8–15a; San Marcos 1:1–8</w:t>
      </w:r>
    </w:p>
    <w:p w14:paraId="394373D6" w14:textId="77777777" w:rsidR="00BB0201" w:rsidRPr="00BB0201" w:rsidRDefault="00BB0201" w:rsidP="00BB0201">
      <w:pPr>
        <w:rPr>
          <w:rFonts w:ascii="Garamond" w:hAnsi="Garamond" w:cs="Times New Roman"/>
          <w:sz w:val="25"/>
          <w:szCs w:val="25"/>
        </w:rPr>
      </w:pPr>
    </w:p>
    <w:p w14:paraId="6BBFBB92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BB0201">
        <w:rPr>
          <w:rFonts w:ascii="Garamond" w:hAnsi="Garamond" w:cs="Times New Roman"/>
          <w:sz w:val="25"/>
          <w:szCs w:val="25"/>
        </w:rPr>
        <w:t xml:space="preserve">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lectura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segundo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Domingo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Adviento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preparación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para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venida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Hijo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Dios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gira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alrededor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las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figuras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profetas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Isaías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Juan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Bautista,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teniendo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contexto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gramStart"/>
      <w:r w:rsidRPr="00BB0201">
        <w:rPr>
          <w:rFonts w:ascii="Garamond" w:hAnsi="Garamond" w:cs="Times New Roman"/>
          <w:sz w:val="25"/>
          <w:szCs w:val="25"/>
        </w:rPr>
        <w:t xml:space="preserve">particular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proofErr w:type="gram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</w:t>
      </w:r>
    </w:p>
    <w:p w14:paraId="358BC048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4D5C67BE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BB0201">
        <w:rPr>
          <w:rFonts w:ascii="Garamond" w:hAnsi="Garamond" w:cs="Times New Roman"/>
          <w:sz w:val="25"/>
          <w:szCs w:val="25"/>
        </w:rPr>
        <w:t xml:space="preserve">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ha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uno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paisajes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privilegiados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literatura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arte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bíblicos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simbolismo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contiene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pues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intimida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al ser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humano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con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vastedad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soledad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silencio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remite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lo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estéril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geografía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poco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acogedora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inhóspita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topografía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muy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accidentada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con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profundos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barrancos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altas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montañas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flora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escasa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reseca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fauna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salvaje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donde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serpientes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escorpiones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chacales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se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encuentran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acecho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nuestras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tradiciones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judeocristianas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recuerda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destrucción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la tierra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desolada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las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pruebas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tentaciones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lo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opuesto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fertilidad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abundancia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lenguaje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salmista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>.</w:t>
      </w:r>
    </w:p>
    <w:p w14:paraId="6D04B8D7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6934019F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BB0201">
        <w:rPr>
          <w:rFonts w:ascii="Garamond" w:hAnsi="Garamond" w:cs="Times New Roman"/>
          <w:sz w:val="25"/>
          <w:szCs w:val="25"/>
        </w:rPr>
        <w:t xml:space="preserve">Juan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Bautista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vive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Judea y es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voz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profética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prepara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camino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al Salvador de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humanidad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mensaje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no es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tranquilizador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acogida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amor al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prójimo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condenatorio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: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todos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deben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volverse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Dios,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confesar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sus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pecados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ser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bautizados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aguas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río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Jordán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discurso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rigorista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exigencias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desobediencia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pueblo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hebreo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Dios.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ropa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modo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hacen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juego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con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estética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mensaje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: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viste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las toscas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pieles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camello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sujetadas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con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cinto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cuero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se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alimenta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insectos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miel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lleva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austera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anacoreta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apartado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mundano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la ciudad y sus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atracciones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>.</w:t>
      </w:r>
    </w:p>
    <w:p w14:paraId="0B2F11CC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27CA7B34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BB0201">
        <w:rPr>
          <w:rFonts w:ascii="Garamond" w:hAnsi="Garamond" w:cs="Times New Roman"/>
          <w:sz w:val="25"/>
          <w:szCs w:val="25"/>
        </w:rPr>
        <w:t xml:space="preserve">Por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parte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profeta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Isaías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anuncia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con seis siglos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antelación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-al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otro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lado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Babilonia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-,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mensaje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consolación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paz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preparatorio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para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llegada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Mesías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: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recuerda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ya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se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han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alcanzado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liberación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esclavitud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pueblo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perdón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faltas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cometidas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Por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ello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voz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profética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anuncia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liberación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Israel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denuncia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pecado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está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llamada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trazar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un nuevo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camino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recto, llano,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liso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;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sendero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amable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surgirá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medio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región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estéril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desértica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  </w:t>
      </w:r>
    </w:p>
    <w:p w14:paraId="1DE5474B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7FECD412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BB0201">
        <w:rPr>
          <w:rFonts w:ascii="Garamond" w:hAnsi="Garamond" w:cs="Times New Roman"/>
          <w:sz w:val="25"/>
          <w:szCs w:val="25"/>
        </w:rPr>
        <w:t>¿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Cómo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confluyen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dos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discursos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nuestra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comprensión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advenimiento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Cristo,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Mesías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esperado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Ungido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Yahvé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Hijo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Altísimo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>? ¿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Qué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dicen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textos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nuestra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preparación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creyentes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hoy?</w:t>
      </w:r>
    </w:p>
    <w:p w14:paraId="3B90AFD9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38B6F4AB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proofErr w:type="spellStart"/>
      <w:r w:rsidRPr="00BB0201">
        <w:rPr>
          <w:rFonts w:ascii="Garamond" w:hAnsi="Garamond" w:cs="Times New Roman"/>
          <w:sz w:val="25"/>
          <w:szCs w:val="25"/>
        </w:rPr>
        <w:t>Quizá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podemos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comprender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mejor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contexto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tomamos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cuenta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Palestina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no es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región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totalmente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árida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desprovista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vegetación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agua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Allí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también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abundan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las zonas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pastoreo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corta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sigue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las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lluvias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invernales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;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ese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momento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secos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arbustos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se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reverdecen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aparece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alfombra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hierva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salpicada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pequeñas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florecitas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colores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resurgen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encanto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manantiales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pozos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agua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alivio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la sed de personas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animales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profeta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Isaías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imagen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lastRenderedPageBreak/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actuar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Dios: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esperanza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superación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temor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posibilidad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momento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nuevo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historia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salvación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Cada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año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lluvias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invierno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despiertan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brotes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reaparece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vegetal,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pues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allí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desierto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están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contenidas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semillas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ese germen,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grano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simiente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renace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nueva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estación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>.</w:t>
      </w:r>
    </w:p>
    <w:p w14:paraId="5DD51FFB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5438D48C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</w:pPr>
      <w:proofErr w:type="spellStart"/>
      <w:r w:rsidRPr="00BB0201">
        <w:rPr>
          <w:rFonts w:ascii="Garamond" w:hAnsi="Garamond" w:cs="Times New Roman"/>
          <w:sz w:val="25"/>
          <w:szCs w:val="25"/>
        </w:rPr>
        <w:t>Esto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es lo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significó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anuncio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Juan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Bautista para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pueblo de Israel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medio de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aridez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sus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circunstancias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difíciles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ser un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país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sometido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Imperio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Romano,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por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decadencia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olvido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sus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líderes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religiosos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. Juan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proclama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>: “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Después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mí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viene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uno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más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poderoso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que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yo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que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ni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siquiera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merezco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agacharme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para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desatarle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correa de sus </w:t>
      </w:r>
      <w:proofErr w:type="spellStart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sandalias</w:t>
      </w:r>
      <w:proofErr w:type="spellEnd"/>
      <w:r w:rsidRPr="00BB0201">
        <w:rPr>
          <w:rStyle w:val="text"/>
          <w:rFonts w:ascii="Garamond" w:hAnsi="Garamond" w:cs="Times New Roman"/>
          <w:color w:val="000000"/>
          <w:sz w:val="25"/>
          <w:szCs w:val="25"/>
          <w:shd w:val="clear" w:color="auto" w:fill="FFFFFF"/>
        </w:rPr>
        <w:t>.</w:t>
      </w:r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” Juan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anuncia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 Cristo,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quien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es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camino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verdad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aquel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lleva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una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nueva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amor y misericordia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él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. Pero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ya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estaba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presente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: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predicación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profética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anuncia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un nuevo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camino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sin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tropiezos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esperanza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un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Reino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paz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amor,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visión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del lobo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cordero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pastando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juntos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. </w:t>
      </w:r>
    </w:p>
    <w:p w14:paraId="233EDC12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</w:pPr>
    </w:p>
    <w:p w14:paraId="3D8D76E1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</w:pP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Dentro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una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uno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nosotros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está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también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presente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Reino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Dios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busca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germinar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para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transformar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familias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barrios,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ciudades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sociedades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mundo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. Del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mismo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modo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espléndidos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robles,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nogales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castaños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almendros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están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latentes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contenidos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dentro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una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diminuta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o bellota,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así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mismo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posibilidad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justicia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amor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paz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está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presente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al interior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espiritualidad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capacidad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acción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cristiana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medio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desiertos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personales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comunitarios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sociales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seamos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sensibles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voz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proclama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nacimiento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Cristo para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llenar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mundo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con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su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amor;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pues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ya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desde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dentro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espirituales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brota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fuente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inagotable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Cristo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trae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salvación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paz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. </w:t>
      </w:r>
    </w:p>
    <w:p w14:paraId="7716757E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</w:pPr>
    </w:p>
    <w:p w14:paraId="33A66839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Las voces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profetas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Isaías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Juan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Bautista se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escucharon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medio del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desierto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para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invitar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volverse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 Dios y para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traer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esperanza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al pueblo. Sus voces,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como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voces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acciones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hoy,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pueden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ser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lluvia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anuncia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llegada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quienes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están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dormidos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aletargados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cansados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sedientos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vacíos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por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aridez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del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consumismo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egoísmo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insensibilidad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insolidaridad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. A fin de</w:t>
      </w:r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hacer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germinar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semilla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del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Reino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Dios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dentro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nosotros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tomemos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cuenta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cómo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recuerda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Obispo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Presidente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Michael Curry, que “ser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cristiano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no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consiste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esencialmente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afiliarse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iglesia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o ser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una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buena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persona,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sino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seguir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los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pasos de Jesús,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tomarse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serio sus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enseñanzas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dejar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Espíritu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tome la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iniciativa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nuestras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vidas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y, de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este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modo,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contribuir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a que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mundo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deje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ser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nuestra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pesadilla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para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convertirse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sz w:val="25"/>
          <w:szCs w:val="25"/>
        </w:rPr>
        <w:t>sueño</w:t>
      </w:r>
      <w:proofErr w:type="spellEnd"/>
      <w:r w:rsidRPr="00BB0201">
        <w:rPr>
          <w:rFonts w:ascii="Garamond" w:hAnsi="Garamond" w:cs="Times New Roman"/>
          <w:sz w:val="25"/>
          <w:szCs w:val="25"/>
        </w:rPr>
        <w:t xml:space="preserve"> de Dios”.</w:t>
      </w:r>
    </w:p>
    <w:p w14:paraId="11F91984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sz w:val="25"/>
          <w:szCs w:val="25"/>
        </w:rPr>
      </w:pPr>
    </w:p>
    <w:p w14:paraId="1C54A962" w14:textId="77777777" w:rsidR="00BB0201" w:rsidRPr="00BB0201" w:rsidRDefault="00BB0201" w:rsidP="00BB0201">
      <w:pPr>
        <w:spacing w:line="276" w:lineRule="auto"/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</w:pP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Pidamos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al Dios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Enmanuel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viene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</w:t>
      </w:r>
      <w:proofErr w:type="gram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encarnarse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este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mundo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y 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realidad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semillas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del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Reino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yacen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dormidas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una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cada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uno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nosotros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sean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regadas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hoy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por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su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Espíritu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reverdezcan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llenando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color,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alegría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paz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los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paisajes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desérticos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la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vida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nuestras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familias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sociedades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. Que </w:t>
      </w:r>
      <w:proofErr w:type="spellStart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>así</w:t>
      </w:r>
      <w:proofErr w:type="spellEnd"/>
      <w:r w:rsidRPr="00BB0201">
        <w:rPr>
          <w:rFonts w:ascii="Garamond" w:hAnsi="Garamond" w:cs="Times New Roman"/>
          <w:color w:val="000000"/>
          <w:sz w:val="25"/>
          <w:szCs w:val="25"/>
          <w:shd w:val="clear" w:color="auto" w:fill="FFFFFF"/>
        </w:rPr>
        <w:t xml:space="preserve"> sea.</w:t>
      </w:r>
    </w:p>
    <w:p w14:paraId="76F2D290" w14:textId="77777777" w:rsidR="00BB0201" w:rsidRPr="00BB0201" w:rsidRDefault="00BB0201" w:rsidP="00BB0201">
      <w:pPr>
        <w:rPr>
          <w:rFonts w:ascii="Garamond" w:hAnsi="Garamond" w:cs="Times New Roman"/>
          <w:sz w:val="25"/>
          <w:szCs w:val="25"/>
        </w:rPr>
      </w:pPr>
    </w:p>
    <w:p w14:paraId="57B2B9B2" w14:textId="77777777" w:rsidR="00BB0201" w:rsidRDefault="00BB0201" w:rsidP="00BB0201">
      <w:pPr>
        <w:spacing w:after="160"/>
        <w:rPr>
          <w:rFonts w:ascii="Garamond" w:hAnsi="Garamond" w:cs="Times New Roman"/>
          <w:b/>
          <w:bCs/>
          <w:i/>
          <w:iCs/>
          <w:sz w:val="25"/>
          <w:szCs w:val="25"/>
        </w:rPr>
      </w:pPr>
    </w:p>
    <w:p w14:paraId="2A95DD8E" w14:textId="77777777" w:rsidR="00BB0201" w:rsidRDefault="00BB0201" w:rsidP="00BB0201">
      <w:pPr>
        <w:spacing w:after="160"/>
        <w:rPr>
          <w:rFonts w:ascii="Garamond" w:hAnsi="Garamond" w:cs="Times New Roman"/>
          <w:b/>
          <w:bCs/>
          <w:i/>
          <w:iCs/>
          <w:sz w:val="25"/>
          <w:szCs w:val="25"/>
        </w:rPr>
      </w:pPr>
    </w:p>
    <w:p w14:paraId="7C37408B" w14:textId="77777777" w:rsidR="00BB0201" w:rsidRDefault="00BB0201" w:rsidP="00BB0201">
      <w:pPr>
        <w:spacing w:after="160"/>
        <w:rPr>
          <w:rFonts w:ascii="Garamond" w:hAnsi="Garamond" w:cs="Times New Roman"/>
          <w:b/>
          <w:bCs/>
          <w:i/>
          <w:iCs/>
          <w:sz w:val="25"/>
          <w:szCs w:val="25"/>
        </w:rPr>
      </w:pPr>
    </w:p>
    <w:p w14:paraId="70F04CA6" w14:textId="6EB42122" w:rsidR="0079754A" w:rsidRPr="00BB0201" w:rsidRDefault="00BB0201" w:rsidP="00BB0201">
      <w:pPr>
        <w:spacing w:after="160"/>
        <w:rPr>
          <w:rFonts w:ascii="Garamond" w:hAnsi="Garamond" w:cs="Times New Roman"/>
          <w:i/>
          <w:iCs/>
          <w:sz w:val="25"/>
          <w:szCs w:val="25"/>
        </w:rPr>
      </w:pPr>
      <w:r w:rsidRPr="00BB0201">
        <w:rPr>
          <w:rFonts w:ascii="Garamond" w:hAnsi="Garamond" w:cs="Times New Roman"/>
          <w:b/>
          <w:bCs/>
          <w:i/>
          <w:iCs/>
          <w:sz w:val="25"/>
          <w:szCs w:val="25"/>
        </w:rPr>
        <w:t xml:space="preserve">La </w:t>
      </w:r>
      <w:proofErr w:type="spellStart"/>
      <w:r w:rsidRPr="00BB0201">
        <w:rPr>
          <w:rFonts w:ascii="Garamond" w:hAnsi="Garamond" w:cs="Times New Roman"/>
          <w:b/>
          <w:bCs/>
          <w:i/>
          <w:iCs/>
          <w:sz w:val="25"/>
          <w:szCs w:val="25"/>
        </w:rPr>
        <w:t>Rvda</w:t>
      </w:r>
      <w:proofErr w:type="spellEnd"/>
      <w:r w:rsidRPr="00BB0201">
        <w:rPr>
          <w:rFonts w:ascii="Garamond" w:hAnsi="Garamond" w:cs="Times New Roman"/>
          <w:b/>
          <w:bCs/>
          <w:i/>
          <w:iCs/>
          <w:sz w:val="25"/>
          <w:szCs w:val="25"/>
        </w:rPr>
        <w:t xml:space="preserve">. Loida </w:t>
      </w:r>
      <w:proofErr w:type="spellStart"/>
      <w:r w:rsidRPr="00BB0201">
        <w:rPr>
          <w:rFonts w:ascii="Garamond" w:hAnsi="Garamond" w:cs="Times New Roman"/>
          <w:b/>
          <w:bCs/>
          <w:i/>
          <w:iCs/>
          <w:sz w:val="25"/>
          <w:szCs w:val="25"/>
        </w:rPr>
        <w:t>Sardiñas</w:t>
      </w:r>
      <w:proofErr w:type="spellEnd"/>
      <w:r w:rsidRPr="00BB0201">
        <w:rPr>
          <w:rFonts w:ascii="Garamond" w:hAnsi="Garamond" w:cs="Times New Roman"/>
          <w:b/>
          <w:bCs/>
          <w:i/>
          <w:iCs/>
          <w:sz w:val="25"/>
          <w:szCs w:val="25"/>
        </w:rPr>
        <w:t xml:space="preserve"> Iglesias</w:t>
      </w:r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es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Presbítera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de la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Iglesia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Episcopal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Anglicana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Diócesis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de Colombia,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donde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ejerce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su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ministerio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Equipo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Pastoral de la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Catedral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San Pablo,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Bogotá. Es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profesora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de la Pontificia Universidad Javeriana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en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Colombia y sus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áreas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de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interés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son la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Teología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Sistemática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,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el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Ecumenismo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 xml:space="preserve"> y la </w:t>
      </w:r>
      <w:proofErr w:type="spellStart"/>
      <w:r w:rsidRPr="00BB0201">
        <w:rPr>
          <w:rFonts w:ascii="Garamond" w:hAnsi="Garamond" w:cs="Times New Roman"/>
          <w:i/>
          <w:iCs/>
          <w:sz w:val="25"/>
          <w:szCs w:val="25"/>
        </w:rPr>
        <w:t>Ética</w:t>
      </w:r>
      <w:proofErr w:type="spellEnd"/>
      <w:r w:rsidRPr="00BB0201">
        <w:rPr>
          <w:rFonts w:ascii="Garamond" w:hAnsi="Garamond" w:cs="Times New Roman"/>
          <w:i/>
          <w:iCs/>
          <w:sz w:val="25"/>
          <w:szCs w:val="25"/>
        </w:rPr>
        <w:t>.</w:t>
      </w:r>
    </w:p>
    <w:sectPr w:rsidR="0079754A" w:rsidRPr="00BB0201" w:rsidSect="002870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8C82" w14:textId="77777777" w:rsidR="00D70B76" w:rsidRDefault="00D70B76" w:rsidP="00563619">
      <w:r>
        <w:separator/>
      </w:r>
    </w:p>
  </w:endnote>
  <w:endnote w:type="continuationSeparator" w:id="0">
    <w:p w14:paraId="1FB264FC" w14:textId="77777777" w:rsidR="00D70B76" w:rsidRDefault="00D70B76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487CE09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275593">
      <w:rPr>
        <w:rFonts w:ascii="Garamond" w:eastAsia="Times New Roman" w:hAnsi="Garamond" w:cs="Times New Roman"/>
        <w:sz w:val="18"/>
      </w:rPr>
      <w:t>3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E4B5" w14:textId="77777777" w:rsidR="00D70B76" w:rsidRDefault="00D70B76" w:rsidP="00563619">
      <w:r>
        <w:separator/>
      </w:r>
    </w:p>
  </w:footnote>
  <w:footnote w:type="continuationSeparator" w:id="0">
    <w:p w14:paraId="5556DE0C" w14:textId="77777777" w:rsidR="00D70B76" w:rsidRDefault="00D70B76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303C1"/>
    <w:rsid w:val="00034284"/>
    <w:rsid w:val="00035DA0"/>
    <w:rsid w:val="00036198"/>
    <w:rsid w:val="00043142"/>
    <w:rsid w:val="0004733A"/>
    <w:rsid w:val="00051C8D"/>
    <w:rsid w:val="00052D67"/>
    <w:rsid w:val="0006033A"/>
    <w:rsid w:val="00060855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3330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5E0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24D"/>
    <w:rsid w:val="00145592"/>
    <w:rsid w:val="00146607"/>
    <w:rsid w:val="00147497"/>
    <w:rsid w:val="00150C95"/>
    <w:rsid w:val="00151F2D"/>
    <w:rsid w:val="00156328"/>
    <w:rsid w:val="00166670"/>
    <w:rsid w:val="00172B6F"/>
    <w:rsid w:val="00172CA2"/>
    <w:rsid w:val="001767D0"/>
    <w:rsid w:val="00185D33"/>
    <w:rsid w:val="00190EC2"/>
    <w:rsid w:val="001922CD"/>
    <w:rsid w:val="0019430D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0FF4"/>
    <w:rsid w:val="002C1564"/>
    <w:rsid w:val="002C1F2A"/>
    <w:rsid w:val="002C25BF"/>
    <w:rsid w:val="002C44F0"/>
    <w:rsid w:val="002C7983"/>
    <w:rsid w:val="002D2135"/>
    <w:rsid w:val="002D2E9A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970F8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3026"/>
    <w:rsid w:val="003D3E3E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3F5DE5"/>
    <w:rsid w:val="004015BB"/>
    <w:rsid w:val="004105D4"/>
    <w:rsid w:val="004157EE"/>
    <w:rsid w:val="00420DFB"/>
    <w:rsid w:val="004258AA"/>
    <w:rsid w:val="0042754D"/>
    <w:rsid w:val="004309B4"/>
    <w:rsid w:val="00433708"/>
    <w:rsid w:val="00436A41"/>
    <w:rsid w:val="004407BA"/>
    <w:rsid w:val="0044457A"/>
    <w:rsid w:val="00450902"/>
    <w:rsid w:val="004513D0"/>
    <w:rsid w:val="004553B3"/>
    <w:rsid w:val="00464C81"/>
    <w:rsid w:val="00471C0C"/>
    <w:rsid w:val="00482C39"/>
    <w:rsid w:val="00484517"/>
    <w:rsid w:val="00484B03"/>
    <w:rsid w:val="004869A8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0E3A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515"/>
    <w:rsid w:val="00593B6A"/>
    <w:rsid w:val="005A3F0E"/>
    <w:rsid w:val="005A4673"/>
    <w:rsid w:val="005B087B"/>
    <w:rsid w:val="005B1EAB"/>
    <w:rsid w:val="005B282E"/>
    <w:rsid w:val="005B4160"/>
    <w:rsid w:val="005B7FC6"/>
    <w:rsid w:val="005C1CF7"/>
    <w:rsid w:val="005C3F9A"/>
    <w:rsid w:val="005C72CB"/>
    <w:rsid w:val="005C799E"/>
    <w:rsid w:val="005D1ECA"/>
    <w:rsid w:val="005D581E"/>
    <w:rsid w:val="005E2C20"/>
    <w:rsid w:val="005E7D5B"/>
    <w:rsid w:val="005F3807"/>
    <w:rsid w:val="005F566F"/>
    <w:rsid w:val="005F6451"/>
    <w:rsid w:val="0060397C"/>
    <w:rsid w:val="00604FCC"/>
    <w:rsid w:val="006071D4"/>
    <w:rsid w:val="00627147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497D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963BC"/>
    <w:rsid w:val="00697F9F"/>
    <w:rsid w:val="006A35AA"/>
    <w:rsid w:val="006C51D3"/>
    <w:rsid w:val="006D03FF"/>
    <w:rsid w:val="006D3389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1B31"/>
    <w:rsid w:val="00852EA5"/>
    <w:rsid w:val="00855037"/>
    <w:rsid w:val="00855E98"/>
    <w:rsid w:val="00857B10"/>
    <w:rsid w:val="00871179"/>
    <w:rsid w:val="00873820"/>
    <w:rsid w:val="00876FAE"/>
    <w:rsid w:val="00881BB9"/>
    <w:rsid w:val="0088378E"/>
    <w:rsid w:val="00885C18"/>
    <w:rsid w:val="008872DF"/>
    <w:rsid w:val="00890700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4516"/>
    <w:rsid w:val="008F5F97"/>
    <w:rsid w:val="008F780D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355F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1A83"/>
    <w:rsid w:val="0099204D"/>
    <w:rsid w:val="00993071"/>
    <w:rsid w:val="00993BF7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640C8"/>
    <w:rsid w:val="00A7049D"/>
    <w:rsid w:val="00A712F4"/>
    <w:rsid w:val="00A74715"/>
    <w:rsid w:val="00A80601"/>
    <w:rsid w:val="00A831FC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365C"/>
    <w:rsid w:val="00B33DB1"/>
    <w:rsid w:val="00B36169"/>
    <w:rsid w:val="00B3713B"/>
    <w:rsid w:val="00B429B3"/>
    <w:rsid w:val="00B43287"/>
    <w:rsid w:val="00B51E2F"/>
    <w:rsid w:val="00B617D0"/>
    <w:rsid w:val="00B66BCF"/>
    <w:rsid w:val="00B73383"/>
    <w:rsid w:val="00B74C79"/>
    <w:rsid w:val="00B84E7A"/>
    <w:rsid w:val="00B854B9"/>
    <w:rsid w:val="00B85861"/>
    <w:rsid w:val="00B87DE7"/>
    <w:rsid w:val="00B93166"/>
    <w:rsid w:val="00B93D21"/>
    <w:rsid w:val="00B95E82"/>
    <w:rsid w:val="00B97484"/>
    <w:rsid w:val="00B979FC"/>
    <w:rsid w:val="00BA1EE1"/>
    <w:rsid w:val="00BA71F7"/>
    <w:rsid w:val="00BB0201"/>
    <w:rsid w:val="00BB24A0"/>
    <w:rsid w:val="00BC1E10"/>
    <w:rsid w:val="00BC2249"/>
    <w:rsid w:val="00BD11CD"/>
    <w:rsid w:val="00BD2451"/>
    <w:rsid w:val="00BE066C"/>
    <w:rsid w:val="00BE279C"/>
    <w:rsid w:val="00BE4403"/>
    <w:rsid w:val="00BE45C1"/>
    <w:rsid w:val="00BE4DCC"/>
    <w:rsid w:val="00BF5F8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47FA7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0476C"/>
    <w:rsid w:val="00D124FC"/>
    <w:rsid w:val="00D12CC4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0B76"/>
    <w:rsid w:val="00D71902"/>
    <w:rsid w:val="00D71B1E"/>
    <w:rsid w:val="00D75D23"/>
    <w:rsid w:val="00D8005A"/>
    <w:rsid w:val="00D850AA"/>
    <w:rsid w:val="00D86B2A"/>
    <w:rsid w:val="00D87D4F"/>
    <w:rsid w:val="00DA1C4A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56066"/>
    <w:rsid w:val="00E6025D"/>
    <w:rsid w:val="00E61632"/>
    <w:rsid w:val="00E61A15"/>
    <w:rsid w:val="00E61B7D"/>
    <w:rsid w:val="00E678FE"/>
    <w:rsid w:val="00E739C9"/>
    <w:rsid w:val="00E75967"/>
    <w:rsid w:val="00E75E75"/>
    <w:rsid w:val="00E86217"/>
    <w:rsid w:val="00E863BA"/>
    <w:rsid w:val="00E8699B"/>
    <w:rsid w:val="00E901FC"/>
    <w:rsid w:val="00E931C4"/>
    <w:rsid w:val="00EB0980"/>
    <w:rsid w:val="00EB2BC5"/>
    <w:rsid w:val="00EB3352"/>
    <w:rsid w:val="00EB3BBB"/>
    <w:rsid w:val="00EB40AF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2023-09-15T00:28:00Z</cp:lastPrinted>
  <dcterms:created xsi:type="dcterms:W3CDTF">2023-09-15T00:29:00Z</dcterms:created>
  <dcterms:modified xsi:type="dcterms:W3CDTF">2023-09-15T00:34:00Z</dcterms:modified>
</cp:coreProperties>
</file>