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E381E" w14:textId="790D3475" w:rsidR="00A451C8" w:rsidRPr="00A51C55" w:rsidRDefault="00331ADD" w:rsidP="00043142">
      <w:pPr>
        <w:spacing w:line="276" w:lineRule="auto"/>
        <w:rPr>
          <w:rFonts w:ascii="Garamond" w:hAnsi="Garamond"/>
          <w:sz w:val="26"/>
          <w:szCs w:val="26"/>
          <w:lang w:val="es-ES"/>
        </w:rPr>
      </w:pPr>
      <w:r w:rsidRPr="00A51C55">
        <w:rPr>
          <w:rFonts w:ascii="Garamond" w:hAnsi="Garamond"/>
          <w:noProof/>
          <w:sz w:val="26"/>
          <w:szCs w:val="26"/>
          <w:lang w:val="es-ES"/>
        </w:rPr>
        <w:drawing>
          <wp:anchor distT="0" distB="0" distL="114300" distR="114300" simplePos="0" relativeHeight="251658240" behindDoc="0" locked="0" layoutInCell="1" allowOverlap="1" wp14:anchorId="5BB7C061" wp14:editId="12000603">
            <wp:simplePos x="461246" y="534074"/>
            <wp:positionH relativeFrom="column">
              <wp:align>left</wp:align>
            </wp:positionH>
            <wp:positionV relativeFrom="paragraph">
              <wp:align>top</wp:align>
            </wp:positionV>
            <wp:extent cx="1825081" cy="1298121"/>
            <wp:effectExtent l="0" t="0" r="3810" b="0"/>
            <wp:wrapSquare wrapText="bothSides"/>
            <wp:docPr id="1" name="Picture 1" descr="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low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5081" cy="12981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239D8" w:rsidRPr="00A51C55">
        <w:rPr>
          <w:rFonts w:ascii="Garamond" w:hAnsi="Garamond"/>
          <w:sz w:val="26"/>
          <w:szCs w:val="26"/>
          <w:lang w:val="es-ES"/>
        </w:rPr>
        <w:br w:type="textWrapping" w:clear="all"/>
      </w:r>
    </w:p>
    <w:p w14:paraId="35C730B8" w14:textId="68554197" w:rsidR="00A51C55" w:rsidRPr="00A51C55" w:rsidRDefault="00A51C55" w:rsidP="00A51C55">
      <w:pPr>
        <w:rPr>
          <w:rFonts w:ascii="Garamond" w:hAnsi="Garamond"/>
          <w:b/>
          <w:sz w:val="26"/>
          <w:szCs w:val="26"/>
          <w:lang w:val="es-ES"/>
        </w:rPr>
      </w:pPr>
      <w:r w:rsidRPr="00A51C55">
        <w:rPr>
          <w:rFonts w:ascii="Garamond" w:hAnsi="Garamond"/>
          <w:b/>
          <w:sz w:val="26"/>
          <w:szCs w:val="26"/>
          <w:lang w:val="es-CO"/>
        </w:rPr>
        <w:t xml:space="preserve">Pentecostés </w:t>
      </w:r>
      <w:r w:rsidRPr="00A51C55">
        <w:rPr>
          <w:rFonts w:ascii="Garamond" w:hAnsi="Garamond"/>
          <w:b/>
          <w:sz w:val="26"/>
          <w:szCs w:val="26"/>
          <w:lang w:val="es-CO"/>
        </w:rPr>
        <w:t>11</w:t>
      </w:r>
      <w:r w:rsidRPr="00A51C55">
        <w:rPr>
          <w:rFonts w:ascii="Garamond" w:hAnsi="Garamond"/>
          <w:b/>
          <w:sz w:val="26"/>
          <w:szCs w:val="26"/>
          <w:lang w:val="es-CO"/>
        </w:rPr>
        <w:t xml:space="preserve"> – Propio 1</w:t>
      </w:r>
      <w:r w:rsidRPr="00A51C55">
        <w:rPr>
          <w:rFonts w:ascii="Garamond" w:hAnsi="Garamond"/>
          <w:b/>
          <w:sz w:val="26"/>
          <w:szCs w:val="26"/>
          <w:lang w:val="es-CO"/>
        </w:rPr>
        <w:t>4</w:t>
      </w:r>
      <w:r w:rsidRPr="00A51C55">
        <w:rPr>
          <w:rFonts w:ascii="Garamond" w:hAnsi="Garamond"/>
          <w:b/>
          <w:sz w:val="26"/>
          <w:szCs w:val="26"/>
          <w:lang w:val="es-CO"/>
        </w:rPr>
        <w:t xml:space="preserve"> (A)</w:t>
      </w:r>
    </w:p>
    <w:p w14:paraId="2F7FAF53" w14:textId="63D98443" w:rsidR="00A51C55" w:rsidRPr="00A51C55" w:rsidRDefault="00CB07C4" w:rsidP="00A51C55">
      <w:pPr>
        <w:pStyle w:val="NormalWeb"/>
        <w:spacing w:before="0" w:beforeAutospacing="0" w:after="0" w:afterAutospacing="0"/>
        <w:jc w:val="both"/>
        <w:rPr>
          <w:rFonts w:ascii="Garamond" w:hAnsi="Garamond"/>
          <w:b/>
          <w:sz w:val="26"/>
          <w:szCs w:val="26"/>
        </w:rPr>
      </w:pPr>
      <w:r w:rsidRPr="00A51C55">
        <w:rPr>
          <w:rFonts w:ascii="Garamond" w:hAnsi="Garamond"/>
          <w:b/>
          <w:sz w:val="26"/>
          <w:szCs w:val="26"/>
          <w:lang w:val="es-ES"/>
        </w:rPr>
        <w:t>LCR</w:t>
      </w:r>
      <w:r w:rsidR="008872DF" w:rsidRPr="00A51C55">
        <w:rPr>
          <w:rFonts w:ascii="Garamond" w:hAnsi="Garamond"/>
          <w:b/>
          <w:sz w:val="26"/>
          <w:szCs w:val="26"/>
        </w:rPr>
        <w:t>:</w:t>
      </w:r>
      <w:r w:rsidR="008872DF" w:rsidRPr="00A51C55">
        <w:rPr>
          <w:rFonts w:ascii="Garamond" w:hAnsi="Garamond"/>
          <w:b/>
          <w:sz w:val="26"/>
          <w:szCs w:val="26"/>
          <w:bdr w:val="none" w:sz="0" w:space="0" w:color="auto" w:frame="1"/>
        </w:rPr>
        <w:t xml:space="preserve"> </w:t>
      </w:r>
      <w:r w:rsidR="00A51C55" w:rsidRPr="00A51C55">
        <w:rPr>
          <w:rFonts w:ascii="Garamond" w:hAnsi="Garamond"/>
          <w:b/>
          <w:sz w:val="26"/>
          <w:szCs w:val="26"/>
        </w:rPr>
        <w:t xml:space="preserve">1 Reyes 19:9-18; Salmo 85:8-13; </w:t>
      </w:r>
      <w:proofErr w:type="spellStart"/>
      <w:r w:rsidR="00A51C55" w:rsidRPr="00A51C55">
        <w:rPr>
          <w:rFonts w:ascii="Garamond" w:hAnsi="Garamond"/>
          <w:b/>
          <w:sz w:val="26"/>
          <w:szCs w:val="26"/>
        </w:rPr>
        <w:t>Romanos</w:t>
      </w:r>
      <w:proofErr w:type="spellEnd"/>
      <w:r w:rsidR="00A51C55" w:rsidRPr="00A51C55">
        <w:rPr>
          <w:rFonts w:ascii="Garamond" w:hAnsi="Garamond"/>
          <w:b/>
          <w:sz w:val="26"/>
          <w:szCs w:val="26"/>
        </w:rPr>
        <w:t xml:space="preserve"> 10:5-15; San Mateo 14:22-33</w:t>
      </w:r>
    </w:p>
    <w:p w14:paraId="5075D25A" w14:textId="77777777" w:rsidR="00A51C55" w:rsidRPr="00A51C55" w:rsidRDefault="00A51C55" w:rsidP="00A51C55">
      <w:pPr>
        <w:rPr>
          <w:rFonts w:ascii="Garamond" w:hAnsi="Garamond" w:cs="Times New Roman"/>
          <w:sz w:val="26"/>
          <w:szCs w:val="26"/>
        </w:rPr>
      </w:pPr>
    </w:p>
    <w:p w14:paraId="5313B750" w14:textId="10E6DD4B" w:rsidR="00A51C55" w:rsidRPr="00A51C55" w:rsidRDefault="00A51C55" w:rsidP="00A51C55">
      <w:pPr>
        <w:spacing w:line="276" w:lineRule="auto"/>
        <w:rPr>
          <w:rFonts w:ascii="Garamond" w:hAnsi="Garamond" w:cs="Times New Roman"/>
          <w:i/>
          <w:iCs/>
          <w:sz w:val="26"/>
          <w:szCs w:val="26"/>
        </w:rPr>
      </w:pPr>
      <w:r w:rsidRPr="00A51C55">
        <w:rPr>
          <w:rFonts w:ascii="Garamond" w:hAnsi="Garamond" w:cs="Times New Roman"/>
          <w:i/>
          <w:iCs/>
          <w:sz w:val="26"/>
          <w:szCs w:val="26"/>
        </w:rPr>
        <w:t xml:space="preserve">El Dios de la </w:t>
      </w:r>
      <w:proofErr w:type="spellStart"/>
      <w:r w:rsidRPr="00A51C55">
        <w:rPr>
          <w:rFonts w:ascii="Garamond" w:hAnsi="Garamond" w:cs="Times New Roman"/>
          <w:i/>
          <w:iCs/>
          <w:sz w:val="26"/>
          <w:szCs w:val="26"/>
        </w:rPr>
        <w:t>Calma</w:t>
      </w:r>
      <w:proofErr w:type="spellEnd"/>
      <w:r w:rsidRPr="00A51C55">
        <w:rPr>
          <w:rFonts w:ascii="Garamond" w:hAnsi="Garamond" w:cs="Times New Roman"/>
          <w:i/>
          <w:iCs/>
          <w:sz w:val="26"/>
          <w:szCs w:val="26"/>
        </w:rPr>
        <w:t xml:space="preserve"> y la </w:t>
      </w:r>
      <w:proofErr w:type="spellStart"/>
      <w:r w:rsidRPr="00A51C55">
        <w:rPr>
          <w:rFonts w:ascii="Garamond" w:hAnsi="Garamond" w:cs="Times New Roman"/>
          <w:i/>
          <w:iCs/>
          <w:sz w:val="26"/>
          <w:szCs w:val="26"/>
        </w:rPr>
        <w:t>Serenidad</w:t>
      </w:r>
      <w:proofErr w:type="spellEnd"/>
    </w:p>
    <w:p w14:paraId="366C5221" w14:textId="77777777" w:rsidR="00A51C55" w:rsidRPr="00A51C55" w:rsidRDefault="00A51C55" w:rsidP="00A51C55">
      <w:pPr>
        <w:spacing w:line="276" w:lineRule="auto"/>
        <w:rPr>
          <w:rFonts w:ascii="Garamond" w:hAnsi="Garamond" w:cs="Times New Roman"/>
          <w:sz w:val="26"/>
          <w:szCs w:val="26"/>
        </w:rPr>
      </w:pPr>
    </w:p>
    <w:p w14:paraId="74977C33" w14:textId="77777777" w:rsidR="00A51C55" w:rsidRPr="00A51C55" w:rsidRDefault="00A51C55" w:rsidP="00A51C55">
      <w:pPr>
        <w:spacing w:line="276" w:lineRule="auto"/>
        <w:jc w:val="both"/>
        <w:rPr>
          <w:rFonts w:ascii="Garamond" w:hAnsi="Garamond" w:cs="Times New Roman"/>
          <w:sz w:val="26"/>
          <w:szCs w:val="26"/>
        </w:rPr>
      </w:pPr>
      <w:r w:rsidRPr="00A51C55">
        <w:rPr>
          <w:rFonts w:ascii="Garamond" w:hAnsi="Garamond" w:cs="Times New Roman"/>
          <w:sz w:val="26"/>
          <w:szCs w:val="26"/>
        </w:rPr>
        <w:t xml:space="preserve">La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tarea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de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llevar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</w:t>
      </w:r>
      <w:proofErr w:type="gramStart"/>
      <w:r w:rsidRPr="00A51C55">
        <w:rPr>
          <w:rFonts w:ascii="Garamond" w:hAnsi="Garamond" w:cs="Times New Roman"/>
          <w:sz w:val="26"/>
          <w:szCs w:val="26"/>
        </w:rPr>
        <w:t>a</w:t>
      </w:r>
      <w:proofErr w:type="gramEnd"/>
      <w:r w:rsidRPr="00A51C55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otros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a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reconocer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al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Señor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en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la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cotidianidad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de sus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vidas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puede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ser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agotadora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ya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que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nos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enfrentamos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a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nuestro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propio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desánimo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, al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cansancio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, la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ingratitud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, la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incomprensión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,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el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miedo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y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muchas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otras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situaciones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que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nos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pueden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causar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desaliento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. Es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por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esto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, que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quien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cree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en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Dios y lo ama con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sinceridad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y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acepta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el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reto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de ser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testigo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suyo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,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necesita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encontrase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frecuentemente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con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Él</w:t>
      </w:r>
      <w:proofErr w:type="spellEnd"/>
      <w:r w:rsidRPr="00A51C55">
        <w:rPr>
          <w:rFonts w:ascii="Garamond" w:hAnsi="Garamond" w:cs="Times New Roman"/>
          <w:sz w:val="26"/>
          <w:szCs w:val="26"/>
        </w:rPr>
        <w:t>.</w:t>
      </w:r>
    </w:p>
    <w:p w14:paraId="7284A3EA" w14:textId="77777777" w:rsidR="00A51C55" w:rsidRPr="00A51C55" w:rsidRDefault="00A51C55" w:rsidP="00A51C55">
      <w:pPr>
        <w:spacing w:line="276" w:lineRule="auto"/>
        <w:jc w:val="both"/>
        <w:rPr>
          <w:rFonts w:ascii="Garamond" w:hAnsi="Garamond" w:cs="Times New Roman"/>
          <w:sz w:val="26"/>
          <w:szCs w:val="26"/>
        </w:rPr>
      </w:pPr>
    </w:p>
    <w:p w14:paraId="65913DB8" w14:textId="77777777" w:rsidR="00A51C55" w:rsidRPr="00A51C55" w:rsidRDefault="00A51C55" w:rsidP="00A51C55">
      <w:pPr>
        <w:spacing w:line="276" w:lineRule="auto"/>
        <w:jc w:val="both"/>
        <w:rPr>
          <w:rFonts w:ascii="Garamond" w:hAnsi="Garamond" w:cs="Times New Roman"/>
          <w:sz w:val="26"/>
          <w:szCs w:val="26"/>
        </w:rPr>
      </w:pPr>
      <w:r w:rsidRPr="00A51C55">
        <w:rPr>
          <w:rFonts w:ascii="Garamond" w:hAnsi="Garamond" w:cs="Times New Roman"/>
          <w:sz w:val="26"/>
          <w:szCs w:val="26"/>
        </w:rPr>
        <w:t xml:space="preserve">La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misión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de Jesús,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durante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su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existencia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en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medio de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nosotros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,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exigió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un gran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sacrificio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,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estuvo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marcada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por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la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incomprensión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de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su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familia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, amigos,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compatriotas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y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correligionarios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;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muchos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en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aquel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tiempo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, al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igual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que hoy, se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acercaron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a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Él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con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intereses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,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necesidades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y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propósitos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muy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diversos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.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Todas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estas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situaciones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y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circunstancias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-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como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a Jesús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en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su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momento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-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nos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agotan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;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necesitamos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encontrar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fortaleza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en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el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Dios que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nos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llamó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y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nos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envió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como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testigos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de la Buena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Noticia</w:t>
      </w:r>
      <w:proofErr w:type="spellEnd"/>
      <w:r w:rsidRPr="00A51C55">
        <w:rPr>
          <w:rFonts w:ascii="Garamond" w:hAnsi="Garamond" w:cs="Times New Roman"/>
          <w:sz w:val="26"/>
          <w:szCs w:val="26"/>
        </w:rPr>
        <w:t>.</w:t>
      </w:r>
    </w:p>
    <w:p w14:paraId="0FF9A379" w14:textId="77777777" w:rsidR="00A51C55" w:rsidRPr="00A51C55" w:rsidRDefault="00A51C55" w:rsidP="00A51C55">
      <w:pPr>
        <w:spacing w:line="276" w:lineRule="auto"/>
        <w:jc w:val="both"/>
        <w:rPr>
          <w:rFonts w:ascii="Garamond" w:hAnsi="Garamond" w:cs="Times New Roman"/>
          <w:sz w:val="26"/>
          <w:szCs w:val="26"/>
        </w:rPr>
      </w:pPr>
    </w:p>
    <w:p w14:paraId="77011472" w14:textId="77777777" w:rsidR="00A51C55" w:rsidRPr="00A51C55" w:rsidRDefault="00A51C55" w:rsidP="00A51C55">
      <w:pPr>
        <w:spacing w:line="276" w:lineRule="auto"/>
        <w:jc w:val="both"/>
        <w:rPr>
          <w:rFonts w:ascii="Garamond" w:hAnsi="Garamond" w:cs="Times New Roman"/>
          <w:sz w:val="26"/>
          <w:szCs w:val="26"/>
        </w:rPr>
      </w:pPr>
      <w:r w:rsidRPr="00A51C55">
        <w:rPr>
          <w:rFonts w:ascii="Garamond" w:hAnsi="Garamond" w:cs="Times New Roman"/>
          <w:sz w:val="26"/>
          <w:szCs w:val="26"/>
        </w:rPr>
        <w:t xml:space="preserve">El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Evangelio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de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este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domingo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nos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relata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cómo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el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Señor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despide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a la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gente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después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de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haberles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predicado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,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orado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con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ellos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y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por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ellos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, e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incluso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después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de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alimentarlos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materialmente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.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Esta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despedida es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una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forma de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cerrar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su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actividad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misionera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e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implica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un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envío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para que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sean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testigos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de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todo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lo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aprendido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y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recibido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.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Ahora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Jesús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necesita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reponerse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.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Su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cuerpo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requiere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descanso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y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su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Espíritu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busca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el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encuentro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íntimo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consigo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mismo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y con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el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Padre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eterno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. Por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eso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se dispone </w:t>
      </w:r>
      <w:proofErr w:type="gramStart"/>
      <w:r w:rsidRPr="00A51C55">
        <w:rPr>
          <w:rFonts w:ascii="Garamond" w:hAnsi="Garamond" w:cs="Times New Roman"/>
          <w:sz w:val="26"/>
          <w:szCs w:val="26"/>
        </w:rPr>
        <w:t>a</w:t>
      </w:r>
      <w:proofErr w:type="gramEnd"/>
      <w:r w:rsidRPr="00A51C55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orar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;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sube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al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cerro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como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lugar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de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encuentro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y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despide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a sus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discípulos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para que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también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vayan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a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descansar</w:t>
      </w:r>
      <w:proofErr w:type="spellEnd"/>
      <w:r w:rsidRPr="00A51C55">
        <w:rPr>
          <w:rFonts w:ascii="Garamond" w:hAnsi="Garamond" w:cs="Times New Roman"/>
          <w:sz w:val="26"/>
          <w:szCs w:val="26"/>
        </w:rPr>
        <w:t>.</w:t>
      </w:r>
    </w:p>
    <w:p w14:paraId="7F7A6228" w14:textId="77777777" w:rsidR="00A51C55" w:rsidRPr="00A51C55" w:rsidRDefault="00A51C55" w:rsidP="00A51C55">
      <w:pPr>
        <w:spacing w:line="276" w:lineRule="auto"/>
        <w:jc w:val="both"/>
        <w:rPr>
          <w:rFonts w:ascii="Garamond" w:hAnsi="Garamond" w:cs="Times New Roman"/>
          <w:sz w:val="26"/>
          <w:szCs w:val="26"/>
        </w:rPr>
      </w:pPr>
    </w:p>
    <w:p w14:paraId="15148568" w14:textId="77777777" w:rsidR="00A51C55" w:rsidRPr="00A51C55" w:rsidRDefault="00A51C55" w:rsidP="00A51C55">
      <w:pPr>
        <w:spacing w:line="276" w:lineRule="auto"/>
        <w:jc w:val="both"/>
        <w:rPr>
          <w:rFonts w:ascii="Garamond" w:hAnsi="Garamond" w:cs="Times New Roman"/>
          <w:sz w:val="26"/>
          <w:szCs w:val="26"/>
        </w:rPr>
      </w:pPr>
      <w:r w:rsidRPr="00A51C55">
        <w:rPr>
          <w:rFonts w:ascii="Garamond" w:hAnsi="Garamond" w:cs="Times New Roman"/>
          <w:sz w:val="26"/>
          <w:szCs w:val="26"/>
        </w:rPr>
        <w:t xml:space="preserve">Nos relata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el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evangelista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que la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barca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se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desprende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de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puerto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seguro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, se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aleja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de tierra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firme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y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adentra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en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el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lago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,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en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un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espacio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inestable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,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movedizo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.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Aguas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adentro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la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barca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se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estremece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,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el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viento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hace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presencia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y es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adverso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, no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impulsa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la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barca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,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sino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que,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por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el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contrario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,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amenaza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con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volcarla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;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el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peligro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de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hundirse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aparece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y, con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él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,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el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miedo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de sus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ocupantes</w:t>
      </w:r>
      <w:proofErr w:type="spellEnd"/>
      <w:r w:rsidRPr="00A51C55">
        <w:rPr>
          <w:rFonts w:ascii="Garamond" w:hAnsi="Garamond" w:cs="Times New Roman"/>
          <w:sz w:val="26"/>
          <w:szCs w:val="26"/>
        </w:rPr>
        <w:t>.</w:t>
      </w:r>
    </w:p>
    <w:p w14:paraId="4F4E9769" w14:textId="77777777" w:rsidR="00A51C55" w:rsidRPr="00A51C55" w:rsidRDefault="00A51C55" w:rsidP="00A51C55">
      <w:pPr>
        <w:spacing w:line="276" w:lineRule="auto"/>
        <w:jc w:val="both"/>
        <w:rPr>
          <w:rFonts w:ascii="Garamond" w:hAnsi="Garamond" w:cs="Times New Roman"/>
          <w:sz w:val="26"/>
          <w:szCs w:val="26"/>
        </w:rPr>
      </w:pPr>
    </w:p>
    <w:p w14:paraId="15136C91" w14:textId="77777777" w:rsidR="00A51C55" w:rsidRPr="00A51C55" w:rsidRDefault="00A51C55" w:rsidP="00A51C55">
      <w:pPr>
        <w:spacing w:line="276" w:lineRule="auto"/>
        <w:jc w:val="both"/>
        <w:rPr>
          <w:rFonts w:ascii="Garamond" w:hAnsi="Garamond" w:cs="Times New Roman"/>
          <w:sz w:val="26"/>
          <w:szCs w:val="26"/>
        </w:rPr>
      </w:pPr>
      <w:r w:rsidRPr="00A51C55">
        <w:rPr>
          <w:rFonts w:ascii="Garamond" w:hAnsi="Garamond" w:cs="Times New Roman"/>
          <w:sz w:val="26"/>
          <w:szCs w:val="26"/>
        </w:rPr>
        <w:t xml:space="preserve">Los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discípulos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acaban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de pasar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una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hermosa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experiencia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junto al Maestro,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han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escuchado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su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mensaje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,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presenciado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hechos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asombrosos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,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han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sido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testigos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de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su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poder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; sin embargo,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su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corazón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y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mente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aún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son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débiles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y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desconfiados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, no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han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llegado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a un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estado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de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seguridad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total que les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permita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abandonarse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en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las manos de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su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Señor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;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todavía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el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mensaje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está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en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la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superficie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y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humanamente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se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desmoronan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ante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el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peligro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. Es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entonces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cuando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Jesús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irrumpe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en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medio del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caos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,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pero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las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circunstancias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no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permiten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a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los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discípulos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reconocerlo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,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ven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un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fantasma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.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Sólo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cuando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Él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les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habla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e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invita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a la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calma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,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cuando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se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presenta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como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el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Dios vivo,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el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“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Yo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Soy” que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ahuyenta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el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temor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, se produce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una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respuesta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en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la persona de Pedro.</w:t>
      </w:r>
    </w:p>
    <w:p w14:paraId="2538ACDA" w14:textId="77777777" w:rsidR="00A51C55" w:rsidRPr="00A51C55" w:rsidRDefault="00A51C55" w:rsidP="00A51C55">
      <w:pPr>
        <w:spacing w:line="276" w:lineRule="auto"/>
        <w:jc w:val="both"/>
        <w:rPr>
          <w:rFonts w:ascii="Garamond" w:hAnsi="Garamond" w:cs="Times New Roman"/>
          <w:sz w:val="26"/>
          <w:szCs w:val="26"/>
        </w:rPr>
      </w:pPr>
    </w:p>
    <w:p w14:paraId="0A4BE730" w14:textId="77777777" w:rsidR="00A51C55" w:rsidRPr="00A51C55" w:rsidRDefault="00A51C55" w:rsidP="00A51C55">
      <w:pPr>
        <w:spacing w:line="276" w:lineRule="auto"/>
        <w:jc w:val="both"/>
        <w:rPr>
          <w:rFonts w:ascii="Garamond" w:hAnsi="Garamond" w:cs="Times New Roman"/>
          <w:sz w:val="26"/>
          <w:szCs w:val="26"/>
        </w:rPr>
      </w:pPr>
      <w:r w:rsidRPr="00A51C55">
        <w:rPr>
          <w:rFonts w:ascii="Garamond" w:hAnsi="Garamond" w:cs="Times New Roman"/>
          <w:sz w:val="26"/>
          <w:szCs w:val="26"/>
        </w:rPr>
        <w:t xml:space="preserve">Pero la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respuesta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de Pedro es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impulsiva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; reclama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evidencia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del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poder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de Jesús: </w:t>
      </w:r>
      <w:r w:rsidRPr="00A51C55">
        <w:rPr>
          <w:rFonts w:ascii="Garamond" w:hAnsi="Garamond" w:cs="Times New Roman"/>
          <w:i/>
          <w:sz w:val="26"/>
          <w:szCs w:val="26"/>
        </w:rPr>
        <w:t>“</w:t>
      </w:r>
      <w:proofErr w:type="spellStart"/>
      <w:r w:rsidRPr="00A51C55">
        <w:rPr>
          <w:rFonts w:ascii="Garamond" w:hAnsi="Garamond" w:cs="Times New Roman"/>
          <w:i/>
          <w:sz w:val="26"/>
          <w:szCs w:val="26"/>
        </w:rPr>
        <w:t>si</w:t>
      </w:r>
      <w:proofErr w:type="spellEnd"/>
      <w:r w:rsidRPr="00A51C55">
        <w:rPr>
          <w:rFonts w:ascii="Garamond" w:hAnsi="Garamond" w:cs="Times New Roman"/>
          <w:i/>
          <w:sz w:val="26"/>
          <w:szCs w:val="26"/>
        </w:rPr>
        <w:t xml:space="preserve"> </w:t>
      </w:r>
      <w:proofErr w:type="spellStart"/>
      <w:r w:rsidRPr="00A51C55">
        <w:rPr>
          <w:rFonts w:ascii="Garamond" w:hAnsi="Garamond" w:cs="Times New Roman"/>
          <w:i/>
          <w:sz w:val="26"/>
          <w:szCs w:val="26"/>
        </w:rPr>
        <w:t>eres</w:t>
      </w:r>
      <w:proofErr w:type="spellEnd"/>
      <w:r w:rsidRPr="00A51C55">
        <w:rPr>
          <w:rFonts w:ascii="Garamond" w:hAnsi="Garamond" w:cs="Times New Roman"/>
          <w:i/>
          <w:sz w:val="26"/>
          <w:szCs w:val="26"/>
        </w:rPr>
        <w:t xml:space="preserve"> </w:t>
      </w:r>
      <w:proofErr w:type="spellStart"/>
      <w:r w:rsidRPr="00A51C55">
        <w:rPr>
          <w:rFonts w:ascii="Garamond" w:hAnsi="Garamond" w:cs="Times New Roman"/>
          <w:i/>
          <w:sz w:val="26"/>
          <w:szCs w:val="26"/>
        </w:rPr>
        <w:t>tú</w:t>
      </w:r>
      <w:proofErr w:type="spellEnd"/>
      <w:r w:rsidRPr="00A51C55">
        <w:rPr>
          <w:rFonts w:ascii="Garamond" w:hAnsi="Garamond" w:cs="Times New Roman"/>
          <w:i/>
          <w:sz w:val="26"/>
          <w:szCs w:val="26"/>
        </w:rPr>
        <w:t xml:space="preserve">, que </w:t>
      </w:r>
      <w:proofErr w:type="spellStart"/>
      <w:r w:rsidRPr="00A51C55">
        <w:rPr>
          <w:rFonts w:ascii="Garamond" w:hAnsi="Garamond" w:cs="Times New Roman"/>
          <w:i/>
          <w:sz w:val="26"/>
          <w:szCs w:val="26"/>
        </w:rPr>
        <w:t>yo</w:t>
      </w:r>
      <w:proofErr w:type="spellEnd"/>
      <w:r w:rsidRPr="00A51C55">
        <w:rPr>
          <w:rFonts w:ascii="Garamond" w:hAnsi="Garamond" w:cs="Times New Roman"/>
          <w:i/>
          <w:sz w:val="26"/>
          <w:szCs w:val="26"/>
        </w:rPr>
        <w:t xml:space="preserve"> </w:t>
      </w:r>
      <w:proofErr w:type="spellStart"/>
      <w:r w:rsidRPr="00A51C55">
        <w:rPr>
          <w:rFonts w:ascii="Garamond" w:hAnsi="Garamond" w:cs="Times New Roman"/>
          <w:i/>
          <w:sz w:val="26"/>
          <w:szCs w:val="26"/>
        </w:rPr>
        <w:t>vaya</w:t>
      </w:r>
      <w:proofErr w:type="spellEnd"/>
      <w:r w:rsidRPr="00A51C55">
        <w:rPr>
          <w:rFonts w:ascii="Garamond" w:hAnsi="Garamond" w:cs="Times New Roman"/>
          <w:i/>
          <w:sz w:val="26"/>
          <w:szCs w:val="26"/>
        </w:rPr>
        <w:t xml:space="preserve"> hasta </w:t>
      </w:r>
      <w:proofErr w:type="spellStart"/>
      <w:r w:rsidRPr="00A51C55">
        <w:rPr>
          <w:rFonts w:ascii="Garamond" w:hAnsi="Garamond" w:cs="Times New Roman"/>
          <w:i/>
          <w:sz w:val="26"/>
          <w:szCs w:val="26"/>
        </w:rPr>
        <w:t>ti</w:t>
      </w:r>
      <w:proofErr w:type="spellEnd"/>
      <w:r w:rsidRPr="00A51C55">
        <w:rPr>
          <w:rFonts w:ascii="Garamond" w:hAnsi="Garamond" w:cs="Times New Roman"/>
          <w:i/>
          <w:sz w:val="26"/>
          <w:szCs w:val="26"/>
        </w:rPr>
        <w:t xml:space="preserve"> </w:t>
      </w:r>
      <w:proofErr w:type="spellStart"/>
      <w:r w:rsidRPr="00A51C55">
        <w:rPr>
          <w:rFonts w:ascii="Garamond" w:hAnsi="Garamond" w:cs="Times New Roman"/>
          <w:i/>
          <w:sz w:val="26"/>
          <w:szCs w:val="26"/>
        </w:rPr>
        <w:t>caminando</w:t>
      </w:r>
      <w:proofErr w:type="spellEnd"/>
      <w:r w:rsidRPr="00A51C55">
        <w:rPr>
          <w:rFonts w:ascii="Garamond" w:hAnsi="Garamond" w:cs="Times New Roman"/>
          <w:i/>
          <w:sz w:val="26"/>
          <w:szCs w:val="26"/>
        </w:rPr>
        <w:t xml:space="preserve"> </w:t>
      </w:r>
      <w:proofErr w:type="spellStart"/>
      <w:r w:rsidRPr="00A51C55">
        <w:rPr>
          <w:rFonts w:ascii="Garamond" w:hAnsi="Garamond" w:cs="Times New Roman"/>
          <w:i/>
          <w:sz w:val="26"/>
          <w:szCs w:val="26"/>
        </w:rPr>
        <w:t>sobre</w:t>
      </w:r>
      <w:proofErr w:type="spellEnd"/>
      <w:r w:rsidRPr="00A51C55">
        <w:rPr>
          <w:rFonts w:ascii="Garamond" w:hAnsi="Garamond" w:cs="Times New Roman"/>
          <w:i/>
          <w:sz w:val="26"/>
          <w:szCs w:val="26"/>
        </w:rPr>
        <w:t xml:space="preserve"> </w:t>
      </w:r>
      <w:proofErr w:type="spellStart"/>
      <w:r w:rsidRPr="00A51C55">
        <w:rPr>
          <w:rFonts w:ascii="Garamond" w:hAnsi="Garamond" w:cs="Times New Roman"/>
          <w:i/>
          <w:sz w:val="26"/>
          <w:szCs w:val="26"/>
        </w:rPr>
        <w:t>el</w:t>
      </w:r>
      <w:proofErr w:type="spellEnd"/>
      <w:r w:rsidRPr="00A51C55">
        <w:rPr>
          <w:rFonts w:ascii="Garamond" w:hAnsi="Garamond" w:cs="Times New Roman"/>
          <w:i/>
          <w:sz w:val="26"/>
          <w:szCs w:val="26"/>
        </w:rPr>
        <w:t xml:space="preserve"> </w:t>
      </w:r>
      <w:proofErr w:type="spellStart"/>
      <w:r w:rsidRPr="00A51C55">
        <w:rPr>
          <w:rFonts w:ascii="Garamond" w:hAnsi="Garamond" w:cs="Times New Roman"/>
          <w:i/>
          <w:sz w:val="26"/>
          <w:szCs w:val="26"/>
        </w:rPr>
        <w:t>agua</w:t>
      </w:r>
      <w:proofErr w:type="spellEnd"/>
      <w:r w:rsidRPr="00A51C55">
        <w:rPr>
          <w:rFonts w:ascii="Garamond" w:hAnsi="Garamond" w:cs="Times New Roman"/>
          <w:i/>
          <w:sz w:val="26"/>
          <w:szCs w:val="26"/>
        </w:rPr>
        <w:t>”.</w:t>
      </w:r>
      <w:r w:rsidRPr="00A51C55">
        <w:rPr>
          <w:rFonts w:ascii="Garamond" w:hAnsi="Garamond" w:cs="Times New Roman"/>
          <w:sz w:val="26"/>
          <w:szCs w:val="26"/>
        </w:rPr>
        <w:t xml:space="preserve"> Nuestra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fragilidad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,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representada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en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el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apóstol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,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nos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lleva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</w:t>
      </w:r>
      <w:proofErr w:type="gramStart"/>
      <w:r w:rsidRPr="00A51C55">
        <w:rPr>
          <w:rFonts w:ascii="Garamond" w:hAnsi="Garamond" w:cs="Times New Roman"/>
          <w:sz w:val="26"/>
          <w:szCs w:val="26"/>
        </w:rPr>
        <w:t>a</w:t>
      </w:r>
      <w:proofErr w:type="gramEnd"/>
      <w:r w:rsidRPr="00A51C55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expresar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: </w:t>
      </w:r>
      <w:proofErr w:type="spellStart"/>
      <w:r w:rsidRPr="00A51C55">
        <w:rPr>
          <w:rFonts w:ascii="Garamond" w:hAnsi="Garamond" w:cs="Times New Roman"/>
          <w:i/>
          <w:iCs/>
          <w:sz w:val="26"/>
          <w:szCs w:val="26"/>
        </w:rPr>
        <w:t>creeré</w:t>
      </w:r>
      <w:proofErr w:type="spellEnd"/>
      <w:r w:rsidRPr="00A51C55">
        <w:rPr>
          <w:rFonts w:ascii="Garamond" w:hAnsi="Garamond" w:cs="Times New Roman"/>
          <w:i/>
          <w:iCs/>
          <w:sz w:val="26"/>
          <w:szCs w:val="26"/>
        </w:rPr>
        <w:t xml:space="preserve"> que </w:t>
      </w:r>
      <w:proofErr w:type="spellStart"/>
      <w:r w:rsidRPr="00A51C55">
        <w:rPr>
          <w:rFonts w:ascii="Garamond" w:hAnsi="Garamond" w:cs="Times New Roman"/>
          <w:i/>
          <w:iCs/>
          <w:sz w:val="26"/>
          <w:szCs w:val="26"/>
        </w:rPr>
        <w:t>tú</w:t>
      </w:r>
      <w:proofErr w:type="spellEnd"/>
      <w:r w:rsidRPr="00A51C55">
        <w:rPr>
          <w:rFonts w:ascii="Garamond" w:hAnsi="Garamond" w:cs="Times New Roman"/>
          <w:i/>
          <w:iCs/>
          <w:sz w:val="26"/>
          <w:szCs w:val="26"/>
        </w:rPr>
        <w:t xml:space="preserve"> </w:t>
      </w:r>
      <w:proofErr w:type="spellStart"/>
      <w:r w:rsidRPr="00A51C55">
        <w:rPr>
          <w:rFonts w:ascii="Garamond" w:hAnsi="Garamond" w:cs="Times New Roman"/>
          <w:i/>
          <w:iCs/>
          <w:sz w:val="26"/>
          <w:szCs w:val="26"/>
        </w:rPr>
        <w:t>eres</w:t>
      </w:r>
      <w:proofErr w:type="spellEnd"/>
      <w:r w:rsidRPr="00A51C55">
        <w:rPr>
          <w:rFonts w:ascii="Garamond" w:hAnsi="Garamond" w:cs="Times New Roman"/>
          <w:i/>
          <w:iCs/>
          <w:sz w:val="26"/>
          <w:szCs w:val="26"/>
        </w:rPr>
        <w:t xml:space="preserve"> Jesús, </w:t>
      </w:r>
      <w:proofErr w:type="spellStart"/>
      <w:r w:rsidRPr="00A51C55">
        <w:rPr>
          <w:rFonts w:ascii="Garamond" w:hAnsi="Garamond" w:cs="Times New Roman"/>
          <w:i/>
          <w:iCs/>
          <w:sz w:val="26"/>
          <w:szCs w:val="26"/>
        </w:rPr>
        <w:t>el</w:t>
      </w:r>
      <w:proofErr w:type="spellEnd"/>
      <w:r w:rsidRPr="00A51C55">
        <w:rPr>
          <w:rFonts w:ascii="Garamond" w:hAnsi="Garamond" w:cs="Times New Roman"/>
          <w:i/>
          <w:iCs/>
          <w:sz w:val="26"/>
          <w:szCs w:val="26"/>
        </w:rPr>
        <w:t xml:space="preserve"> Dios que </w:t>
      </w:r>
      <w:proofErr w:type="spellStart"/>
      <w:r w:rsidRPr="00A51C55">
        <w:rPr>
          <w:rFonts w:ascii="Garamond" w:hAnsi="Garamond" w:cs="Times New Roman"/>
          <w:i/>
          <w:iCs/>
          <w:sz w:val="26"/>
          <w:szCs w:val="26"/>
        </w:rPr>
        <w:t>salva</w:t>
      </w:r>
      <w:proofErr w:type="spellEnd"/>
      <w:r w:rsidRPr="00A51C55">
        <w:rPr>
          <w:rFonts w:ascii="Garamond" w:hAnsi="Garamond" w:cs="Times New Roman"/>
          <w:i/>
          <w:iCs/>
          <w:sz w:val="26"/>
          <w:szCs w:val="26"/>
        </w:rPr>
        <w:t xml:space="preserve">, </w:t>
      </w:r>
      <w:proofErr w:type="spellStart"/>
      <w:r w:rsidRPr="00A51C55">
        <w:rPr>
          <w:rFonts w:ascii="Garamond" w:hAnsi="Garamond" w:cs="Times New Roman"/>
          <w:i/>
          <w:iCs/>
          <w:sz w:val="26"/>
          <w:szCs w:val="26"/>
        </w:rPr>
        <w:t>sólo</w:t>
      </w:r>
      <w:proofErr w:type="spellEnd"/>
      <w:r w:rsidRPr="00A51C55">
        <w:rPr>
          <w:rFonts w:ascii="Garamond" w:hAnsi="Garamond" w:cs="Times New Roman"/>
          <w:i/>
          <w:iCs/>
          <w:sz w:val="26"/>
          <w:szCs w:val="26"/>
        </w:rPr>
        <w:t xml:space="preserve"> </w:t>
      </w:r>
      <w:proofErr w:type="spellStart"/>
      <w:r w:rsidRPr="00A51C55">
        <w:rPr>
          <w:rFonts w:ascii="Garamond" w:hAnsi="Garamond" w:cs="Times New Roman"/>
          <w:i/>
          <w:iCs/>
          <w:sz w:val="26"/>
          <w:szCs w:val="26"/>
        </w:rPr>
        <w:t>si</w:t>
      </w:r>
      <w:proofErr w:type="spellEnd"/>
      <w:r w:rsidRPr="00A51C55">
        <w:rPr>
          <w:rFonts w:ascii="Garamond" w:hAnsi="Garamond" w:cs="Times New Roman"/>
          <w:i/>
          <w:iCs/>
          <w:sz w:val="26"/>
          <w:szCs w:val="26"/>
        </w:rPr>
        <w:t xml:space="preserve"> </w:t>
      </w:r>
      <w:proofErr w:type="spellStart"/>
      <w:r w:rsidRPr="00A51C55">
        <w:rPr>
          <w:rFonts w:ascii="Garamond" w:hAnsi="Garamond" w:cs="Times New Roman"/>
          <w:i/>
          <w:iCs/>
          <w:sz w:val="26"/>
          <w:szCs w:val="26"/>
        </w:rPr>
        <w:t>yo</w:t>
      </w:r>
      <w:proofErr w:type="spellEnd"/>
      <w:r w:rsidRPr="00A51C55">
        <w:rPr>
          <w:rFonts w:ascii="Garamond" w:hAnsi="Garamond" w:cs="Times New Roman"/>
          <w:i/>
          <w:iCs/>
          <w:sz w:val="26"/>
          <w:szCs w:val="26"/>
        </w:rPr>
        <w:t xml:space="preserve"> </w:t>
      </w:r>
      <w:proofErr w:type="spellStart"/>
      <w:r w:rsidRPr="00A51C55">
        <w:rPr>
          <w:rFonts w:ascii="Garamond" w:hAnsi="Garamond" w:cs="Times New Roman"/>
          <w:i/>
          <w:iCs/>
          <w:sz w:val="26"/>
          <w:szCs w:val="26"/>
        </w:rPr>
        <w:t>puedo</w:t>
      </w:r>
      <w:proofErr w:type="spellEnd"/>
      <w:r w:rsidRPr="00A51C55">
        <w:rPr>
          <w:rFonts w:ascii="Garamond" w:hAnsi="Garamond" w:cs="Times New Roman"/>
          <w:i/>
          <w:iCs/>
          <w:sz w:val="26"/>
          <w:szCs w:val="26"/>
        </w:rPr>
        <w:t xml:space="preserve"> </w:t>
      </w:r>
      <w:proofErr w:type="spellStart"/>
      <w:r w:rsidRPr="00A51C55">
        <w:rPr>
          <w:rFonts w:ascii="Garamond" w:hAnsi="Garamond" w:cs="Times New Roman"/>
          <w:i/>
          <w:iCs/>
          <w:sz w:val="26"/>
          <w:szCs w:val="26"/>
        </w:rPr>
        <w:t>superar</w:t>
      </w:r>
      <w:proofErr w:type="spellEnd"/>
      <w:r w:rsidRPr="00A51C55">
        <w:rPr>
          <w:rFonts w:ascii="Garamond" w:hAnsi="Garamond" w:cs="Times New Roman"/>
          <w:i/>
          <w:iCs/>
          <w:sz w:val="26"/>
          <w:szCs w:val="26"/>
        </w:rPr>
        <w:t xml:space="preserve"> mis </w:t>
      </w:r>
      <w:proofErr w:type="spellStart"/>
      <w:r w:rsidRPr="00A51C55">
        <w:rPr>
          <w:rFonts w:ascii="Garamond" w:hAnsi="Garamond" w:cs="Times New Roman"/>
          <w:i/>
          <w:iCs/>
          <w:sz w:val="26"/>
          <w:szCs w:val="26"/>
        </w:rPr>
        <w:t>temores</w:t>
      </w:r>
      <w:proofErr w:type="spellEnd"/>
      <w:r w:rsidRPr="00A51C55">
        <w:rPr>
          <w:rFonts w:ascii="Garamond" w:hAnsi="Garamond" w:cs="Times New Roman"/>
          <w:i/>
          <w:iCs/>
          <w:sz w:val="26"/>
          <w:szCs w:val="26"/>
        </w:rPr>
        <w:t xml:space="preserve"> y </w:t>
      </w:r>
      <w:proofErr w:type="spellStart"/>
      <w:r w:rsidRPr="00A51C55">
        <w:rPr>
          <w:rFonts w:ascii="Garamond" w:hAnsi="Garamond" w:cs="Times New Roman"/>
          <w:i/>
          <w:iCs/>
          <w:sz w:val="26"/>
          <w:szCs w:val="26"/>
        </w:rPr>
        <w:t>vencer</w:t>
      </w:r>
      <w:proofErr w:type="spellEnd"/>
      <w:r w:rsidRPr="00A51C55">
        <w:rPr>
          <w:rFonts w:ascii="Garamond" w:hAnsi="Garamond" w:cs="Times New Roman"/>
          <w:i/>
          <w:iCs/>
          <w:sz w:val="26"/>
          <w:szCs w:val="26"/>
        </w:rPr>
        <w:t xml:space="preserve"> las </w:t>
      </w:r>
      <w:proofErr w:type="spellStart"/>
      <w:r w:rsidRPr="00A51C55">
        <w:rPr>
          <w:rFonts w:ascii="Garamond" w:hAnsi="Garamond" w:cs="Times New Roman"/>
          <w:i/>
          <w:iCs/>
          <w:sz w:val="26"/>
          <w:szCs w:val="26"/>
        </w:rPr>
        <w:t>circunstancias</w:t>
      </w:r>
      <w:proofErr w:type="spellEnd"/>
      <w:r w:rsidRPr="00A51C55">
        <w:rPr>
          <w:rFonts w:ascii="Garamond" w:hAnsi="Garamond" w:cs="Times New Roman"/>
          <w:i/>
          <w:iCs/>
          <w:sz w:val="26"/>
          <w:szCs w:val="26"/>
        </w:rPr>
        <w:t xml:space="preserve"> </w:t>
      </w:r>
      <w:proofErr w:type="spellStart"/>
      <w:r w:rsidRPr="00A51C55">
        <w:rPr>
          <w:rFonts w:ascii="Garamond" w:hAnsi="Garamond" w:cs="Times New Roman"/>
          <w:i/>
          <w:iCs/>
          <w:sz w:val="26"/>
          <w:szCs w:val="26"/>
        </w:rPr>
        <w:t>adversas</w:t>
      </w:r>
      <w:proofErr w:type="spellEnd"/>
      <w:r w:rsidRPr="00A51C55">
        <w:rPr>
          <w:rFonts w:ascii="Garamond" w:hAnsi="Garamond" w:cs="Times New Roman"/>
          <w:i/>
          <w:iCs/>
          <w:sz w:val="26"/>
          <w:szCs w:val="26"/>
        </w:rPr>
        <w:t xml:space="preserve"> que me </w:t>
      </w:r>
      <w:proofErr w:type="spellStart"/>
      <w:r w:rsidRPr="00A51C55">
        <w:rPr>
          <w:rFonts w:ascii="Garamond" w:hAnsi="Garamond" w:cs="Times New Roman"/>
          <w:i/>
          <w:iCs/>
          <w:sz w:val="26"/>
          <w:szCs w:val="26"/>
        </w:rPr>
        <w:t>rodean</w:t>
      </w:r>
      <w:proofErr w:type="spellEnd"/>
      <w:r w:rsidRPr="00A51C55">
        <w:rPr>
          <w:rFonts w:ascii="Garamond" w:hAnsi="Garamond" w:cs="Times New Roman"/>
          <w:i/>
          <w:iCs/>
          <w:sz w:val="26"/>
          <w:szCs w:val="26"/>
        </w:rPr>
        <w:t xml:space="preserve"> y </w:t>
      </w:r>
      <w:proofErr w:type="spellStart"/>
      <w:r w:rsidRPr="00A51C55">
        <w:rPr>
          <w:rFonts w:ascii="Garamond" w:hAnsi="Garamond" w:cs="Times New Roman"/>
          <w:i/>
          <w:iCs/>
          <w:sz w:val="26"/>
          <w:szCs w:val="26"/>
        </w:rPr>
        <w:t>caminar</w:t>
      </w:r>
      <w:proofErr w:type="spellEnd"/>
      <w:r w:rsidRPr="00A51C55">
        <w:rPr>
          <w:rFonts w:ascii="Garamond" w:hAnsi="Garamond" w:cs="Times New Roman"/>
          <w:i/>
          <w:iCs/>
          <w:sz w:val="26"/>
          <w:szCs w:val="26"/>
        </w:rPr>
        <w:t xml:space="preserve"> </w:t>
      </w:r>
      <w:proofErr w:type="spellStart"/>
      <w:r w:rsidRPr="00A51C55">
        <w:rPr>
          <w:rFonts w:ascii="Garamond" w:hAnsi="Garamond" w:cs="Times New Roman"/>
          <w:i/>
          <w:iCs/>
          <w:sz w:val="26"/>
          <w:szCs w:val="26"/>
        </w:rPr>
        <w:t>hacia</w:t>
      </w:r>
      <w:proofErr w:type="spellEnd"/>
      <w:r w:rsidRPr="00A51C55">
        <w:rPr>
          <w:rFonts w:ascii="Garamond" w:hAnsi="Garamond" w:cs="Times New Roman"/>
          <w:i/>
          <w:iCs/>
          <w:sz w:val="26"/>
          <w:szCs w:val="26"/>
        </w:rPr>
        <w:t xml:space="preserve"> </w:t>
      </w:r>
      <w:proofErr w:type="spellStart"/>
      <w:r w:rsidRPr="00A51C55">
        <w:rPr>
          <w:rFonts w:ascii="Garamond" w:hAnsi="Garamond" w:cs="Times New Roman"/>
          <w:i/>
          <w:iCs/>
          <w:sz w:val="26"/>
          <w:szCs w:val="26"/>
        </w:rPr>
        <w:t>ti</w:t>
      </w:r>
      <w:proofErr w:type="spellEnd"/>
      <w:r w:rsidRPr="00A51C55">
        <w:rPr>
          <w:rFonts w:ascii="Garamond" w:hAnsi="Garamond" w:cs="Times New Roman"/>
          <w:i/>
          <w:iCs/>
          <w:sz w:val="26"/>
          <w:szCs w:val="26"/>
        </w:rPr>
        <w:t xml:space="preserve">; mi </w:t>
      </w:r>
      <w:proofErr w:type="spellStart"/>
      <w:r w:rsidRPr="00A51C55">
        <w:rPr>
          <w:rFonts w:ascii="Garamond" w:hAnsi="Garamond" w:cs="Times New Roman"/>
          <w:i/>
          <w:iCs/>
          <w:sz w:val="26"/>
          <w:szCs w:val="26"/>
        </w:rPr>
        <w:t>fe</w:t>
      </w:r>
      <w:proofErr w:type="spellEnd"/>
      <w:r w:rsidRPr="00A51C55">
        <w:rPr>
          <w:rFonts w:ascii="Garamond" w:hAnsi="Garamond" w:cs="Times New Roman"/>
          <w:i/>
          <w:iCs/>
          <w:sz w:val="26"/>
          <w:szCs w:val="26"/>
        </w:rPr>
        <w:t xml:space="preserve"> se </w:t>
      </w:r>
      <w:proofErr w:type="spellStart"/>
      <w:r w:rsidRPr="00A51C55">
        <w:rPr>
          <w:rFonts w:ascii="Garamond" w:hAnsi="Garamond" w:cs="Times New Roman"/>
          <w:i/>
          <w:iCs/>
          <w:sz w:val="26"/>
          <w:szCs w:val="26"/>
        </w:rPr>
        <w:t>demostrará</w:t>
      </w:r>
      <w:proofErr w:type="spellEnd"/>
      <w:r w:rsidRPr="00A51C55">
        <w:rPr>
          <w:rFonts w:ascii="Garamond" w:hAnsi="Garamond" w:cs="Times New Roman"/>
          <w:i/>
          <w:iCs/>
          <w:sz w:val="26"/>
          <w:szCs w:val="26"/>
        </w:rPr>
        <w:t xml:space="preserve"> </w:t>
      </w:r>
      <w:proofErr w:type="spellStart"/>
      <w:r w:rsidRPr="00A51C55">
        <w:rPr>
          <w:rFonts w:ascii="Garamond" w:hAnsi="Garamond" w:cs="Times New Roman"/>
          <w:i/>
          <w:iCs/>
          <w:sz w:val="26"/>
          <w:szCs w:val="26"/>
        </w:rPr>
        <w:t>si</w:t>
      </w:r>
      <w:proofErr w:type="spellEnd"/>
      <w:r w:rsidRPr="00A51C55">
        <w:rPr>
          <w:rFonts w:ascii="Garamond" w:hAnsi="Garamond" w:cs="Times New Roman"/>
          <w:i/>
          <w:iCs/>
          <w:sz w:val="26"/>
          <w:szCs w:val="26"/>
        </w:rPr>
        <w:t xml:space="preserve"> soy </w:t>
      </w:r>
      <w:proofErr w:type="spellStart"/>
      <w:r w:rsidRPr="00A51C55">
        <w:rPr>
          <w:rFonts w:ascii="Garamond" w:hAnsi="Garamond" w:cs="Times New Roman"/>
          <w:i/>
          <w:iCs/>
          <w:sz w:val="26"/>
          <w:szCs w:val="26"/>
        </w:rPr>
        <w:t>capaz</w:t>
      </w:r>
      <w:proofErr w:type="spellEnd"/>
      <w:r w:rsidRPr="00A51C55">
        <w:rPr>
          <w:rFonts w:ascii="Garamond" w:hAnsi="Garamond" w:cs="Times New Roman"/>
          <w:i/>
          <w:iCs/>
          <w:sz w:val="26"/>
          <w:szCs w:val="26"/>
        </w:rPr>
        <w:t xml:space="preserve"> de </w:t>
      </w:r>
      <w:proofErr w:type="spellStart"/>
      <w:r w:rsidRPr="00A51C55">
        <w:rPr>
          <w:rFonts w:ascii="Garamond" w:hAnsi="Garamond" w:cs="Times New Roman"/>
          <w:i/>
          <w:iCs/>
          <w:sz w:val="26"/>
          <w:szCs w:val="26"/>
        </w:rPr>
        <w:t>vencer</w:t>
      </w:r>
      <w:proofErr w:type="spellEnd"/>
      <w:r w:rsidRPr="00A51C55">
        <w:rPr>
          <w:rFonts w:ascii="Garamond" w:hAnsi="Garamond" w:cs="Times New Roman"/>
          <w:i/>
          <w:iCs/>
          <w:sz w:val="26"/>
          <w:szCs w:val="26"/>
        </w:rPr>
        <w:t xml:space="preserve"> y </w:t>
      </w:r>
      <w:proofErr w:type="spellStart"/>
      <w:r w:rsidRPr="00A51C55">
        <w:rPr>
          <w:rFonts w:ascii="Garamond" w:hAnsi="Garamond" w:cs="Times New Roman"/>
          <w:i/>
          <w:iCs/>
          <w:sz w:val="26"/>
          <w:szCs w:val="26"/>
        </w:rPr>
        <w:t>triunfar</w:t>
      </w:r>
      <w:proofErr w:type="spellEnd"/>
      <w:r w:rsidRPr="00A51C55">
        <w:rPr>
          <w:rFonts w:ascii="Garamond" w:hAnsi="Garamond" w:cs="Times New Roman"/>
          <w:i/>
          <w:iCs/>
          <w:sz w:val="26"/>
          <w:szCs w:val="26"/>
        </w:rPr>
        <w:t xml:space="preserve">, </w:t>
      </w:r>
      <w:proofErr w:type="spellStart"/>
      <w:r w:rsidRPr="00A51C55">
        <w:rPr>
          <w:rFonts w:ascii="Garamond" w:hAnsi="Garamond" w:cs="Times New Roman"/>
          <w:i/>
          <w:iCs/>
          <w:sz w:val="26"/>
          <w:szCs w:val="26"/>
        </w:rPr>
        <w:t>pero</w:t>
      </w:r>
      <w:proofErr w:type="spellEnd"/>
      <w:r w:rsidRPr="00A51C55">
        <w:rPr>
          <w:rFonts w:ascii="Garamond" w:hAnsi="Garamond" w:cs="Times New Roman"/>
          <w:i/>
          <w:iCs/>
          <w:sz w:val="26"/>
          <w:szCs w:val="26"/>
        </w:rPr>
        <w:t xml:space="preserve"> </w:t>
      </w:r>
      <w:proofErr w:type="spellStart"/>
      <w:r w:rsidRPr="00A51C55">
        <w:rPr>
          <w:rFonts w:ascii="Garamond" w:hAnsi="Garamond" w:cs="Times New Roman"/>
          <w:i/>
          <w:iCs/>
          <w:sz w:val="26"/>
          <w:szCs w:val="26"/>
        </w:rPr>
        <w:t>si</w:t>
      </w:r>
      <w:proofErr w:type="spellEnd"/>
      <w:r w:rsidRPr="00A51C55">
        <w:rPr>
          <w:rFonts w:ascii="Garamond" w:hAnsi="Garamond" w:cs="Times New Roman"/>
          <w:i/>
          <w:iCs/>
          <w:sz w:val="26"/>
          <w:szCs w:val="26"/>
        </w:rPr>
        <w:t xml:space="preserve"> no lo </w:t>
      </w:r>
      <w:proofErr w:type="spellStart"/>
      <w:r w:rsidRPr="00A51C55">
        <w:rPr>
          <w:rFonts w:ascii="Garamond" w:hAnsi="Garamond" w:cs="Times New Roman"/>
          <w:i/>
          <w:iCs/>
          <w:sz w:val="26"/>
          <w:szCs w:val="26"/>
        </w:rPr>
        <w:t>logro</w:t>
      </w:r>
      <w:proofErr w:type="spellEnd"/>
      <w:r w:rsidRPr="00A51C55">
        <w:rPr>
          <w:rFonts w:ascii="Garamond" w:hAnsi="Garamond" w:cs="Times New Roman"/>
          <w:i/>
          <w:iCs/>
          <w:sz w:val="26"/>
          <w:szCs w:val="26"/>
        </w:rPr>
        <w:t xml:space="preserve">, </w:t>
      </w:r>
      <w:proofErr w:type="spellStart"/>
      <w:r w:rsidRPr="00A51C55">
        <w:rPr>
          <w:rFonts w:ascii="Garamond" w:hAnsi="Garamond" w:cs="Times New Roman"/>
          <w:i/>
          <w:iCs/>
          <w:sz w:val="26"/>
          <w:szCs w:val="26"/>
        </w:rPr>
        <w:t>el</w:t>
      </w:r>
      <w:proofErr w:type="spellEnd"/>
      <w:r w:rsidRPr="00A51C55">
        <w:rPr>
          <w:rFonts w:ascii="Garamond" w:hAnsi="Garamond" w:cs="Times New Roman"/>
          <w:i/>
          <w:iCs/>
          <w:sz w:val="26"/>
          <w:szCs w:val="26"/>
        </w:rPr>
        <w:t xml:space="preserve"> </w:t>
      </w:r>
      <w:proofErr w:type="spellStart"/>
      <w:r w:rsidRPr="00A51C55">
        <w:rPr>
          <w:rFonts w:ascii="Garamond" w:hAnsi="Garamond" w:cs="Times New Roman"/>
          <w:i/>
          <w:iCs/>
          <w:sz w:val="26"/>
          <w:szCs w:val="26"/>
        </w:rPr>
        <w:t>problema</w:t>
      </w:r>
      <w:proofErr w:type="spellEnd"/>
      <w:r w:rsidRPr="00A51C55">
        <w:rPr>
          <w:rFonts w:ascii="Garamond" w:hAnsi="Garamond" w:cs="Times New Roman"/>
          <w:i/>
          <w:iCs/>
          <w:sz w:val="26"/>
          <w:szCs w:val="26"/>
        </w:rPr>
        <w:t xml:space="preserve"> no soy </w:t>
      </w:r>
      <w:proofErr w:type="spellStart"/>
      <w:r w:rsidRPr="00A51C55">
        <w:rPr>
          <w:rFonts w:ascii="Garamond" w:hAnsi="Garamond" w:cs="Times New Roman"/>
          <w:i/>
          <w:iCs/>
          <w:sz w:val="26"/>
          <w:szCs w:val="26"/>
        </w:rPr>
        <w:t>yo</w:t>
      </w:r>
      <w:proofErr w:type="spellEnd"/>
      <w:r w:rsidRPr="00A51C55">
        <w:rPr>
          <w:rFonts w:ascii="Garamond" w:hAnsi="Garamond" w:cs="Times New Roman"/>
          <w:i/>
          <w:iCs/>
          <w:sz w:val="26"/>
          <w:szCs w:val="26"/>
        </w:rPr>
        <w:t xml:space="preserve">, </w:t>
      </w:r>
      <w:proofErr w:type="spellStart"/>
      <w:r w:rsidRPr="00A51C55">
        <w:rPr>
          <w:rFonts w:ascii="Garamond" w:hAnsi="Garamond" w:cs="Times New Roman"/>
          <w:i/>
          <w:iCs/>
          <w:sz w:val="26"/>
          <w:szCs w:val="26"/>
        </w:rPr>
        <w:t>sino</w:t>
      </w:r>
      <w:proofErr w:type="spellEnd"/>
      <w:r w:rsidRPr="00A51C55">
        <w:rPr>
          <w:rFonts w:ascii="Garamond" w:hAnsi="Garamond" w:cs="Times New Roman"/>
          <w:i/>
          <w:iCs/>
          <w:sz w:val="26"/>
          <w:szCs w:val="26"/>
        </w:rPr>
        <w:t xml:space="preserve"> que </w:t>
      </w:r>
      <w:proofErr w:type="spellStart"/>
      <w:r w:rsidRPr="00A51C55">
        <w:rPr>
          <w:rFonts w:ascii="Garamond" w:hAnsi="Garamond" w:cs="Times New Roman"/>
          <w:i/>
          <w:iCs/>
          <w:sz w:val="26"/>
          <w:szCs w:val="26"/>
        </w:rPr>
        <w:t>tú</w:t>
      </w:r>
      <w:proofErr w:type="spellEnd"/>
      <w:r w:rsidRPr="00A51C55">
        <w:rPr>
          <w:rFonts w:ascii="Garamond" w:hAnsi="Garamond" w:cs="Times New Roman"/>
          <w:i/>
          <w:iCs/>
          <w:sz w:val="26"/>
          <w:szCs w:val="26"/>
        </w:rPr>
        <w:t xml:space="preserve"> </w:t>
      </w:r>
      <w:proofErr w:type="spellStart"/>
      <w:r w:rsidRPr="00A51C55">
        <w:rPr>
          <w:rFonts w:ascii="Garamond" w:hAnsi="Garamond" w:cs="Times New Roman"/>
          <w:i/>
          <w:iCs/>
          <w:sz w:val="26"/>
          <w:szCs w:val="26"/>
        </w:rPr>
        <w:t>realmente</w:t>
      </w:r>
      <w:proofErr w:type="spellEnd"/>
      <w:r w:rsidRPr="00A51C55">
        <w:rPr>
          <w:rFonts w:ascii="Garamond" w:hAnsi="Garamond" w:cs="Times New Roman"/>
          <w:i/>
          <w:iCs/>
          <w:sz w:val="26"/>
          <w:szCs w:val="26"/>
        </w:rPr>
        <w:t xml:space="preserve"> no </w:t>
      </w:r>
      <w:proofErr w:type="spellStart"/>
      <w:r w:rsidRPr="00A51C55">
        <w:rPr>
          <w:rFonts w:ascii="Garamond" w:hAnsi="Garamond" w:cs="Times New Roman"/>
          <w:i/>
          <w:iCs/>
          <w:sz w:val="26"/>
          <w:szCs w:val="26"/>
        </w:rPr>
        <w:t>estabas</w:t>
      </w:r>
      <w:proofErr w:type="spellEnd"/>
      <w:r w:rsidRPr="00A51C55">
        <w:rPr>
          <w:rFonts w:ascii="Garamond" w:hAnsi="Garamond" w:cs="Times New Roman"/>
          <w:i/>
          <w:iCs/>
          <w:sz w:val="26"/>
          <w:szCs w:val="26"/>
        </w:rPr>
        <w:t xml:space="preserve"> </w:t>
      </w:r>
      <w:proofErr w:type="spellStart"/>
      <w:r w:rsidRPr="00A51C55">
        <w:rPr>
          <w:rFonts w:ascii="Garamond" w:hAnsi="Garamond" w:cs="Times New Roman"/>
          <w:i/>
          <w:iCs/>
          <w:sz w:val="26"/>
          <w:szCs w:val="26"/>
        </w:rPr>
        <w:t>allí</w:t>
      </w:r>
      <w:proofErr w:type="spellEnd"/>
      <w:r w:rsidRPr="00A51C55">
        <w:rPr>
          <w:rFonts w:ascii="Garamond" w:hAnsi="Garamond" w:cs="Times New Roman"/>
          <w:i/>
          <w:iCs/>
          <w:sz w:val="26"/>
          <w:szCs w:val="26"/>
        </w:rPr>
        <w:t xml:space="preserve">, eras un </w:t>
      </w:r>
      <w:proofErr w:type="spellStart"/>
      <w:r w:rsidRPr="00A51C55">
        <w:rPr>
          <w:rFonts w:ascii="Garamond" w:hAnsi="Garamond" w:cs="Times New Roman"/>
          <w:i/>
          <w:iCs/>
          <w:sz w:val="26"/>
          <w:szCs w:val="26"/>
        </w:rPr>
        <w:t>fantasma</w:t>
      </w:r>
      <w:proofErr w:type="spellEnd"/>
      <w:r w:rsidRPr="00A51C55">
        <w:rPr>
          <w:rFonts w:ascii="Garamond" w:hAnsi="Garamond" w:cs="Times New Roman"/>
          <w:i/>
          <w:iCs/>
          <w:sz w:val="26"/>
          <w:szCs w:val="26"/>
        </w:rPr>
        <w:t>.</w:t>
      </w:r>
      <w:r w:rsidRPr="00A51C55">
        <w:rPr>
          <w:rFonts w:ascii="Garamond" w:hAnsi="Garamond" w:cs="Times New Roman"/>
          <w:sz w:val="26"/>
          <w:szCs w:val="26"/>
        </w:rPr>
        <w:t xml:space="preserve"> </w:t>
      </w:r>
    </w:p>
    <w:p w14:paraId="1CF0D490" w14:textId="77777777" w:rsidR="00A51C55" w:rsidRPr="00A51C55" w:rsidRDefault="00A51C55" w:rsidP="00A51C55">
      <w:pPr>
        <w:spacing w:line="276" w:lineRule="auto"/>
        <w:jc w:val="both"/>
        <w:rPr>
          <w:rFonts w:ascii="Garamond" w:hAnsi="Garamond" w:cs="Times New Roman"/>
          <w:sz w:val="26"/>
          <w:szCs w:val="26"/>
        </w:rPr>
      </w:pPr>
    </w:p>
    <w:p w14:paraId="5E174DA9" w14:textId="77777777" w:rsidR="00A51C55" w:rsidRPr="00A51C55" w:rsidRDefault="00A51C55" w:rsidP="00A51C55">
      <w:pPr>
        <w:spacing w:line="276" w:lineRule="auto"/>
        <w:jc w:val="both"/>
        <w:rPr>
          <w:rFonts w:ascii="Garamond" w:hAnsi="Garamond" w:cs="Times New Roman"/>
          <w:sz w:val="26"/>
          <w:szCs w:val="26"/>
        </w:rPr>
      </w:pPr>
      <w:proofErr w:type="spellStart"/>
      <w:r w:rsidRPr="00A51C55">
        <w:rPr>
          <w:rFonts w:ascii="Garamond" w:hAnsi="Garamond" w:cs="Times New Roman"/>
          <w:sz w:val="26"/>
          <w:szCs w:val="26"/>
        </w:rPr>
        <w:t>Muchas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veces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, al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igual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que Pedro,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comenzamos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a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caminar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sobre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el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agua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; la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euforia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, la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emoción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nos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llevan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a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creer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que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todo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lo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podemos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lograr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, e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incluso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lo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logramos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al principio,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pero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al poco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tiempo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,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cuando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sentimos que la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fuerza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de la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adversidad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se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mantiene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e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incluso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se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incrementa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,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nos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hundimos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en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el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miedo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y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preguntamos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dónde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está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Dios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en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medio de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tantas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dificultades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. La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respuesta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está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en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clamar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a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Él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con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todas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las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fuerzas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de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nuestro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corazón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: </w:t>
      </w:r>
      <w:r w:rsidRPr="00A51C55">
        <w:rPr>
          <w:rFonts w:ascii="Garamond" w:hAnsi="Garamond" w:cs="Times New Roman"/>
          <w:i/>
          <w:sz w:val="26"/>
          <w:szCs w:val="26"/>
        </w:rPr>
        <w:t>“</w:t>
      </w:r>
      <w:proofErr w:type="spellStart"/>
      <w:r w:rsidRPr="00A51C55">
        <w:rPr>
          <w:rFonts w:ascii="Garamond" w:hAnsi="Garamond" w:cs="Times New Roman"/>
          <w:i/>
          <w:sz w:val="26"/>
          <w:szCs w:val="26"/>
        </w:rPr>
        <w:t>Sálvame</w:t>
      </w:r>
      <w:proofErr w:type="spellEnd"/>
      <w:r w:rsidRPr="00A51C55">
        <w:rPr>
          <w:rFonts w:ascii="Garamond" w:hAnsi="Garamond" w:cs="Times New Roman"/>
          <w:i/>
          <w:sz w:val="26"/>
          <w:szCs w:val="26"/>
        </w:rPr>
        <w:t xml:space="preserve"> </w:t>
      </w:r>
      <w:proofErr w:type="spellStart"/>
      <w:r w:rsidRPr="00A51C55">
        <w:rPr>
          <w:rFonts w:ascii="Garamond" w:hAnsi="Garamond" w:cs="Times New Roman"/>
          <w:i/>
          <w:sz w:val="26"/>
          <w:szCs w:val="26"/>
        </w:rPr>
        <w:t>Señor</w:t>
      </w:r>
      <w:proofErr w:type="spellEnd"/>
      <w:r w:rsidRPr="00A51C55">
        <w:rPr>
          <w:rFonts w:ascii="Garamond" w:hAnsi="Garamond" w:cs="Times New Roman"/>
          <w:i/>
          <w:sz w:val="26"/>
          <w:szCs w:val="26"/>
        </w:rPr>
        <w:t>”</w:t>
      </w:r>
      <w:r w:rsidRPr="00A51C55">
        <w:rPr>
          <w:rFonts w:ascii="Garamond" w:hAnsi="Garamond" w:cs="Times New Roman"/>
          <w:iCs/>
          <w:sz w:val="26"/>
          <w:szCs w:val="26"/>
        </w:rPr>
        <w:t>;</w:t>
      </w:r>
      <w:r w:rsidRPr="00A51C55">
        <w:rPr>
          <w:rFonts w:ascii="Garamond" w:hAnsi="Garamond" w:cs="Times New Roman"/>
          <w:sz w:val="26"/>
          <w:szCs w:val="26"/>
        </w:rPr>
        <w:t xml:space="preserve"> y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allí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,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en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ese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momento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,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nos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toma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de la mano e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invita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a que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tengamos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fe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y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apartemos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de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nosotros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todo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aquello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que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nos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haga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dudar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, y lo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reconozcamos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como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el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Hijo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de Dios,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nuestro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único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y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suficiente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Salvador. </w:t>
      </w:r>
    </w:p>
    <w:p w14:paraId="3F0B32D2" w14:textId="77777777" w:rsidR="00A51C55" w:rsidRPr="00A51C55" w:rsidRDefault="00A51C55" w:rsidP="00A51C55">
      <w:pPr>
        <w:spacing w:line="276" w:lineRule="auto"/>
        <w:jc w:val="both"/>
        <w:rPr>
          <w:rFonts w:ascii="Garamond" w:hAnsi="Garamond" w:cs="Times New Roman"/>
          <w:sz w:val="26"/>
          <w:szCs w:val="26"/>
        </w:rPr>
      </w:pPr>
    </w:p>
    <w:p w14:paraId="2BA987BE" w14:textId="77777777" w:rsidR="00A51C55" w:rsidRPr="00A51C55" w:rsidRDefault="00A51C55" w:rsidP="00A51C55">
      <w:pPr>
        <w:spacing w:line="276" w:lineRule="auto"/>
        <w:jc w:val="both"/>
        <w:rPr>
          <w:rFonts w:ascii="Garamond" w:hAnsi="Garamond" w:cs="Times New Roman"/>
          <w:sz w:val="26"/>
          <w:szCs w:val="26"/>
        </w:rPr>
      </w:pPr>
      <w:r w:rsidRPr="00A51C55">
        <w:rPr>
          <w:rFonts w:ascii="Garamond" w:hAnsi="Garamond" w:cs="Times New Roman"/>
          <w:sz w:val="26"/>
          <w:szCs w:val="26"/>
        </w:rPr>
        <w:t xml:space="preserve">Es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muy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importante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revisar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constantemente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la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relación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que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tenemos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con Dios a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partir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de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nuestra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experiencia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bautismal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.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Vivimos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en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un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mundo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lleno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de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inmediatez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y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euforia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.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Necesitamos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aprender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</w:t>
      </w:r>
      <w:proofErr w:type="gramStart"/>
      <w:r w:rsidRPr="00A51C55">
        <w:rPr>
          <w:rFonts w:ascii="Garamond" w:hAnsi="Garamond" w:cs="Times New Roman"/>
          <w:sz w:val="26"/>
          <w:szCs w:val="26"/>
        </w:rPr>
        <w:t>a</w:t>
      </w:r>
      <w:proofErr w:type="gramEnd"/>
      <w:r w:rsidRPr="00A51C55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entrar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en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nosotros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mismos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y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encontrar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paz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y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serenidad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cuando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el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panorama se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torna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oscuro</w:t>
      </w:r>
      <w:proofErr w:type="spellEnd"/>
      <w:r w:rsidRPr="00A51C55">
        <w:rPr>
          <w:rFonts w:ascii="Garamond" w:hAnsi="Garamond" w:cs="Times New Roman"/>
          <w:sz w:val="26"/>
          <w:szCs w:val="26"/>
        </w:rPr>
        <w:t>.</w:t>
      </w:r>
    </w:p>
    <w:p w14:paraId="21C95B9E" w14:textId="77777777" w:rsidR="00A51C55" w:rsidRPr="00A51C55" w:rsidRDefault="00A51C55" w:rsidP="00A51C55">
      <w:pPr>
        <w:spacing w:line="276" w:lineRule="auto"/>
        <w:jc w:val="both"/>
        <w:rPr>
          <w:rFonts w:ascii="Garamond" w:hAnsi="Garamond" w:cs="Times New Roman"/>
          <w:sz w:val="26"/>
          <w:szCs w:val="26"/>
        </w:rPr>
      </w:pPr>
    </w:p>
    <w:p w14:paraId="44CC7CD6" w14:textId="77777777" w:rsidR="00A51C55" w:rsidRPr="00A51C55" w:rsidRDefault="00A51C55" w:rsidP="00A51C55">
      <w:pPr>
        <w:spacing w:line="276" w:lineRule="auto"/>
        <w:jc w:val="both"/>
        <w:rPr>
          <w:rFonts w:ascii="Garamond" w:hAnsi="Garamond" w:cs="Times New Roman"/>
          <w:sz w:val="26"/>
          <w:szCs w:val="26"/>
        </w:rPr>
      </w:pPr>
      <w:r w:rsidRPr="00A51C55">
        <w:rPr>
          <w:rFonts w:ascii="Garamond" w:hAnsi="Garamond" w:cs="Times New Roman"/>
          <w:sz w:val="26"/>
          <w:szCs w:val="26"/>
        </w:rPr>
        <w:t xml:space="preserve">El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profeta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Elías (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en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el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relato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del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libro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primero de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los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Reyes)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busca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refugio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en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medio de la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amenaza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y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persecución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;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el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miedo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lo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lleva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</w:t>
      </w:r>
      <w:proofErr w:type="gramStart"/>
      <w:r w:rsidRPr="00A51C55">
        <w:rPr>
          <w:rFonts w:ascii="Garamond" w:hAnsi="Garamond" w:cs="Times New Roman"/>
          <w:sz w:val="26"/>
          <w:szCs w:val="26"/>
        </w:rPr>
        <w:t>a</w:t>
      </w:r>
      <w:proofErr w:type="gramEnd"/>
      <w:r w:rsidRPr="00A51C55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esconderse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en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la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oscuridad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de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una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cueva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-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ocultarse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es la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mejor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estrategia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para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ponerse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a salvo-, sin embargo, Dios lo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cuestiona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: </w:t>
      </w:r>
      <w:r w:rsidRPr="00A51C55">
        <w:rPr>
          <w:rFonts w:ascii="Garamond" w:hAnsi="Garamond" w:cs="Times New Roman"/>
          <w:i/>
          <w:iCs/>
          <w:sz w:val="26"/>
          <w:szCs w:val="26"/>
        </w:rPr>
        <w:t>“¿</w:t>
      </w:r>
      <w:proofErr w:type="spellStart"/>
      <w:r w:rsidRPr="00A51C55">
        <w:rPr>
          <w:rFonts w:ascii="Garamond" w:hAnsi="Garamond" w:cs="Times New Roman"/>
          <w:i/>
          <w:iCs/>
          <w:sz w:val="26"/>
          <w:szCs w:val="26"/>
        </w:rPr>
        <w:t>Qué</w:t>
      </w:r>
      <w:proofErr w:type="spellEnd"/>
      <w:r w:rsidRPr="00A51C55">
        <w:rPr>
          <w:rFonts w:ascii="Garamond" w:hAnsi="Garamond" w:cs="Times New Roman"/>
          <w:i/>
          <w:iCs/>
          <w:sz w:val="26"/>
          <w:szCs w:val="26"/>
        </w:rPr>
        <w:t xml:space="preserve"> </w:t>
      </w:r>
      <w:proofErr w:type="spellStart"/>
      <w:r w:rsidRPr="00A51C55">
        <w:rPr>
          <w:rFonts w:ascii="Garamond" w:hAnsi="Garamond" w:cs="Times New Roman"/>
          <w:i/>
          <w:iCs/>
          <w:sz w:val="26"/>
          <w:szCs w:val="26"/>
        </w:rPr>
        <w:t>haces</w:t>
      </w:r>
      <w:proofErr w:type="spellEnd"/>
      <w:r w:rsidRPr="00A51C55">
        <w:rPr>
          <w:rFonts w:ascii="Garamond" w:hAnsi="Garamond" w:cs="Times New Roman"/>
          <w:i/>
          <w:iCs/>
          <w:sz w:val="26"/>
          <w:szCs w:val="26"/>
        </w:rPr>
        <w:t xml:space="preserve"> </w:t>
      </w:r>
      <w:proofErr w:type="spellStart"/>
      <w:r w:rsidRPr="00A51C55">
        <w:rPr>
          <w:rFonts w:ascii="Garamond" w:hAnsi="Garamond" w:cs="Times New Roman"/>
          <w:i/>
          <w:iCs/>
          <w:sz w:val="26"/>
          <w:szCs w:val="26"/>
        </w:rPr>
        <w:t>aquí</w:t>
      </w:r>
      <w:proofErr w:type="spellEnd"/>
      <w:r w:rsidRPr="00A51C55">
        <w:rPr>
          <w:rFonts w:ascii="Garamond" w:hAnsi="Garamond" w:cs="Times New Roman"/>
          <w:i/>
          <w:iCs/>
          <w:sz w:val="26"/>
          <w:szCs w:val="26"/>
        </w:rPr>
        <w:t>?”.</w:t>
      </w:r>
      <w:r w:rsidRPr="00A51C55">
        <w:rPr>
          <w:rFonts w:ascii="Garamond" w:hAnsi="Garamond" w:cs="Times New Roman"/>
          <w:sz w:val="26"/>
          <w:szCs w:val="26"/>
        </w:rPr>
        <w:t xml:space="preserve"> La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solución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no es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esconderse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,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aislarse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,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apartarse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;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por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el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contrario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, Dios le dice </w:t>
      </w:r>
      <w:r w:rsidRPr="00A51C55">
        <w:rPr>
          <w:rFonts w:ascii="Garamond" w:hAnsi="Garamond" w:cs="Times New Roman"/>
          <w:i/>
          <w:sz w:val="26"/>
          <w:szCs w:val="26"/>
        </w:rPr>
        <w:t>“</w:t>
      </w:r>
      <w:proofErr w:type="spellStart"/>
      <w:r w:rsidRPr="00A51C55">
        <w:rPr>
          <w:rFonts w:ascii="Garamond" w:hAnsi="Garamond" w:cs="Times New Roman"/>
          <w:i/>
          <w:sz w:val="26"/>
          <w:szCs w:val="26"/>
        </w:rPr>
        <w:t>sal</w:t>
      </w:r>
      <w:proofErr w:type="spellEnd"/>
      <w:r w:rsidRPr="00A51C55">
        <w:rPr>
          <w:rFonts w:ascii="Garamond" w:hAnsi="Garamond" w:cs="Times New Roman"/>
          <w:i/>
          <w:sz w:val="26"/>
          <w:szCs w:val="26"/>
        </w:rPr>
        <w:t xml:space="preserve"> </w:t>
      </w:r>
      <w:proofErr w:type="spellStart"/>
      <w:r w:rsidRPr="00A51C55">
        <w:rPr>
          <w:rFonts w:ascii="Garamond" w:hAnsi="Garamond" w:cs="Times New Roman"/>
          <w:i/>
          <w:sz w:val="26"/>
          <w:szCs w:val="26"/>
        </w:rPr>
        <w:t>afuera</w:t>
      </w:r>
      <w:proofErr w:type="spellEnd"/>
      <w:r w:rsidRPr="00A51C55">
        <w:rPr>
          <w:rFonts w:ascii="Garamond" w:hAnsi="Garamond" w:cs="Times New Roman"/>
          <w:i/>
          <w:sz w:val="26"/>
          <w:szCs w:val="26"/>
        </w:rPr>
        <w:t xml:space="preserve">, </w:t>
      </w:r>
      <w:proofErr w:type="spellStart"/>
      <w:r w:rsidRPr="00A51C55">
        <w:rPr>
          <w:rFonts w:ascii="Garamond" w:hAnsi="Garamond" w:cs="Times New Roman"/>
          <w:i/>
          <w:sz w:val="26"/>
          <w:szCs w:val="26"/>
        </w:rPr>
        <w:t>quédate</w:t>
      </w:r>
      <w:proofErr w:type="spellEnd"/>
      <w:r w:rsidRPr="00A51C55">
        <w:rPr>
          <w:rFonts w:ascii="Garamond" w:hAnsi="Garamond" w:cs="Times New Roman"/>
          <w:i/>
          <w:sz w:val="26"/>
          <w:szCs w:val="26"/>
        </w:rPr>
        <w:t xml:space="preserve"> de pie ante </w:t>
      </w:r>
      <w:proofErr w:type="spellStart"/>
      <w:r w:rsidRPr="00A51C55">
        <w:rPr>
          <w:rFonts w:ascii="Garamond" w:hAnsi="Garamond" w:cs="Times New Roman"/>
          <w:i/>
          <w:sz w:val="26"/>
          <w:szCs w:val="26"/>
        </w:rPr>
        <w:t>mí</w:t>
      </w:r>
      <w:proofErr w:type="spellEnd"/>
      <w:r w:rsidRPr="00A51C55">
        <w:rPr>
          <w:rFonts w:ascii="Garamond" w:hAnsi="Garamond" w:cs="Times New Roman"/>
          <w:i/>
          <w:sz w:val="26"/>
          <w:szCs w:val="26"/>
        </w:rPr>
        <w:t xml:space="preserve"> </w:t>
      </w:r>
      <w:proofErr w:type="spellStart"/>
      <w:r w:rsidRPr="00A51C55">
        <w:rPr>
          <w:rFonts w:ascii="Garamond" w:hAnsi="Garamond" w:cs="Times New Roman"/>
          <w:i/>
          <w:sz w:val="26"/>
          <w:szCs w:val="26"/>
        </w:rPr>
        <w:t>sobre</w:t>
      </w:r>
      <w:proofErr w:type="spellEnd"/>
      <w:r w:rsidRPr="00A51C55">
        <w:rPr>
          <w:rFonts w:ascii="Garamond" w:hAnsi="Garamond" w:cs="Times New Roman"/>
          <w:i/>
          <w:sz w:val="26"/>
          <w:szCs w:val="26"/>
        </w:rPr>
        <w:t xml:space="preserve"> la </w:t>
      </w:r>
      <w:proofErr w:type="spellStart"/>
      <w:r w:rsidRPr="00A51C55">
        <w:rPr>
          <w:rFonts w:ascii="Garamond" w:hAnsi="Garamond" w:cs="Times New Roman"/>
          <w:i/>
          <w:sz w:val="26"/>
          <w:szCs w:val="26"/>
        </w:rPr>
        <w:t>montaña</w:t>
      </w:r>
      <w:proofErr w:type="spellEnd"/>
      <w:r w:rsidRPr="00A51C55">
        <w:rPr>
          <w:rFonts w:ascii="Garamond" w:hAnsi="Garamond" w:cs="Times New Roman"/>
          <w:i/>
          <w:sz w:val="26"/>
          <w:szCs w:val="26"/>
        </w:rPr>
        <w:t xml:space="preserve">”, </w:t>
      </w:r>
      <w:r w:rsidRPr="00A51C55">
        <w:rPr>
          <w:rFonts w:ascii="Garamond" w:hAnsi="Garamond" w:cs="Times New Roman"/>
          <w:sz w:val="26"/>
          <w:szCs w:val="26"/>
        </w:rPr>
        <w:t xml:space="preserve">no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permitas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que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el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miedo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te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aísle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;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permanecer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de pie es un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gesto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de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firmeza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y de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confianza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.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Estar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delante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de Dios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nos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da la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seguridad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necesaria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para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vencer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el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temor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y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cualquier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amenaza</w:t>
      </w:r>
      <w:proofErr w:type="spellEnd"/>
      <w:r w:rsidRPr="00A51C55">
        <w:rPr>
          <w:rFonts w:ascii="Garamond" w:hAnsi="Garamond" w:cs="Times New Roman"/>
          <w:sz w:val="26"/>
          <w:szCs w:val="26"/>
        </w:rPr>
        <w:t>.</w:t>
      </w:r>
    </w:p>
    <w:p w14:paraId="73DDFFAC" w14:textId="77777777" w:rsidR="00A51C55" w:rsidRPr="00A51C55" w:rsidRDefault="00A51C55" w:rsidP="00A51C55">
      <w:pPr>
        <w:spacing w:line="276" w:lineRule="auto"/>
        <w:jc w:val="both"/>
        <w:rPr>
          <w:rFonts w:ascii="Garamond" w:hAnsi="Garamond" w:cs="Times New Roman"/>
          <w:sz w:val="26"/>
          <w:szCs w:val="26"/>
        </w:rPr>
      </w:pPr>
    </w:p>
    <w:p w14:paraId="26A652D6" w14:textId="77777777" w:rsidR="00A51C55" w:rsidRPr="00A51C55" w:rsidRDefault="00A51C55" w:rsidP="00A51C55">
      <w:pPr>
        <w:spacing w:line="276" w:lineRule="auto"/>
        <w:jc w:val="both"/>
        <w:rPr>
          <w:rFonts w:ascii="Garamond" w:hAnsi="Garamond" w:cs="Times New Roman"/>
          <w:sz w:val="26"/>
          <w:szCs w:val="26"/>
        </w:rPr>
      </w:pPr>
      <w:proofErr w:type="spellStart"/>
      <w:r w:rsidRPr="00A51C55">
        <w:rPr>
          <w:rFonts w:ascii="Garamond" w:hAnsi="Garamond" w:cs="Times New Roman"/>
          <w:sz w:val="26"/>
          <w:szCs w:val="26"/>
        </w:rPr>
        <w:t>Adicionalmente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la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montaña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representa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la morada de Dios,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el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lugar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donde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podemos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estar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seguros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,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confiados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y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además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recibir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la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fuerza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necesaria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; es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allí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donde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podemos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percibir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su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presencia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, no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en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el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ruido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,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el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viento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fuerte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,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el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terremoto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o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el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fuego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devorador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que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nos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incendia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la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mente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y las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emociones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,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sino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en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el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sonido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suave y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delicado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que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nos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llena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de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paz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real,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duradera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,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firme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,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constante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,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transformadora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y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estable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, y que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nos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da valor para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regresar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al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desierto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amenazador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cargados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con la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presencia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del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Espíritu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Santo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en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nuestro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interior, para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llevar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y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encontrar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esa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misma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presencia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divina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en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medio de la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aridez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, y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enfrentar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con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valentía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los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temores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y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amenazas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al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igual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que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los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discípulos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en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medio del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lago</w:t>
      </w:r>
      <w:proofErr w:type="spellEnd"/>
      <w:r w:rsidRPr="00A51C55">
        <w:rPr>
          <w:rFonts w:ascii="Garamond" w:hAnsi="Garamond" w:cs="Times New Roman"/>
          <w:sz w:val="26"/>
          <w:szCs w:val="26"/>
        </w:rPr>
        <w:t>.</w:t>
      </w:r>
    </w:p>
    <w:p w14:paraId="55C49E0D" w14:textId="77777777" w:rsidR="00A51C55" w:rsidRPr="00A51C55" w:rsidRDefault="00A51C55" w:rsidP="00A51C55">
      <w:pPr>
        <w:spacing w:line="276" w:lineRule="auto"/>
        <w:jc w:val="both"/>
        <w:rPr>
          <w:rFonts w:ascii="Garamond" w:hAnsi="Garamond" w:cs="Times New Roman"/>
          <w:sz w:val="26"/>
          <w:szCs w:val="26"/>
        </w:rPr>
      </w:pPr>
    </w:p>
    <w:p w14:paraId="72F04F68" w14:textId="77777777" w:rsidR="00A51C55" w:rsidRPr="00A51C55" w:rsidRDefault="00A51C55" w:rsidP="00A51C55">
      <w:pPr>
        <w:spacing w:line="276" w:lineRule="auto"/>
        <w:jc w:val="both"/>
        <w:rPr>
          <w:rFonts w:ascii="Garamond" w:hAnsi="Garamond" w:cs="Times New Roman"/>
          <w:sz w:val="26"/>
          <w:szCs w:val="26"/>
        </w:rPr>
      </w:pPr>
      <w:r w:rsidRPr="00A51C55">
        <w:rPr>
          <w:rFonts w:ascii="Garamond" w:hAnsi="Garamond" w:cs="Times New Roman"/>
          <w:sz w:val="26"/>
          <w:szCs w:val="26"/>
        </w:rPr>
        <w:t xml:space="preserve">La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tarea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debe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continuar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, con o sin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nosotros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,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pues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no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está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limitada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a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nuestra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temporalidad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; hay un resto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fiel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a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quienes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se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debe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acompañar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y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fortalecer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cuando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ya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no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estemos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presentes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y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por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ello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Dios encomienda al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profeta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Elías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consagrar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</w:t>
      </w:r>
      <w:proofErr w:type="gramStart"/>
      <w:r w:rsidRPr="00A51C55">
        <w:rPr>
          <w:rFonts w:ascii="Garamond" w:hAnsi="Garamond" w:cs="Times New Roman"/>
          <w:sz w:val="26"/>
          <w:szCs w:val="26"/>
        </w:rPr>
        <w:t>a</w:t>
      </w:r>
      <w:proofErr w:type="gramEnd"/>
      <w:r w:rsidRPr="00A51C55">
        <w:rPr>
          <w:rFonts w:ascii="Garamond" w:hAnsi="Garamond" w:cs="Times New Roman"/>
          <w:sz w:val="26"/>
          <w:szCs w:val="26"/>
        </w:rPr>
        <w:t xml:space="preserve"> Eliseo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como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su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sucesor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.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Debemos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pensar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en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quien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continuará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el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trabajo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cuando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nuestro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tiempo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en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este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mundo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termine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, a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quien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vamos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</w:t>
      </w:r>
      <w:proofErr w:type="gramStart"/>
      <w:r w:rsidRPr="00A51C55">
        <w:rPr>
          <w:rFonts w:ascii="Garamond" w:hAnsi="Garamond" w:cs="Times New Roman"/>
          <w:sz w:val="26"/>
          <w:szCs w:val="26"/>
        </w:rPr>
        <w:t>a</w:t>
      </w:r>
      <w:proofErr w:type="gramEnd"/>
      <w:r w:rsidRPr="00A51C55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entregar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el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legado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. El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Apóstol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Pablo,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en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la carta a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los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Romanos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,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nos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pregunta</w:t>
      </w:r>
      <w:proofErr w:type="spellEnd"/>
      <w:r w:rsidRPr="00A51C55">
        <w:rPr>
          <w:rFonts w:ascii="Garamond" w:hAnsi="Garamond" w:cs="Times New Roman"/>
          <w:sz w:val="26"/>
          <w:szCs w:val="26"/>
        </w:rPr>
        <w:t>: ¿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Cómo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invocarán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el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nombre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del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Señor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los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que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vienen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después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de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nosotros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si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no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creen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en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Él</w:t>
      </w:r>
      <w:proofErr w:type="spellEnd"/>
      <w:r w:rsidRPr="00A51C55">
        <w:rPr>
          <w:rFonts w:ascii="Garamond" w:hAnsi="Garamond" w:cs="Times New Roman"/>
          <w:sz w:val="26"/>
          <w:szCs w:val="26"/>
        </w:rPr>
        <w:t>? ¿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Cómo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creerán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si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no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han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escuchado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la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buena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noticia</w:t>
      </w:r>
      <w:proofErr w:type="spellEnd"/>
      <w:r w:rsidRPr="00A51C55">
        <w:rPr>
          <w:rFonts w:ascii="Garamond" w:hAnsi="Garamond" w:cs="Times New Roman"/>
          <w:sz w:val="26"/>
          <w:szCs w:val="26"/>
        </w:rPr>
        <w:t>? ¿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Cómo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van a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oír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si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no hay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quien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les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anuncie</w:t>
      </w:r>
      <w:proofErr w:type="spellEnd"/>
      <w:r w:rsidRPr="00A51C55">
        <w:rPr>
          <w:rFonts w:ascii="Garamond" w:hAnsi="Garamond" w:cs="Times New Roman"/>
          <w:sz w:val="26"/>
          <w:szCs w:val="26"/>
        </w:rPr>
        <w:t>? ¿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Cómo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van </w:t>
      </w:r>
      <w:proofErr w:type="gramStart"/>
      <w:r w:rsidRPr="00A51C55">
        <w:rPr>
          <w:rFonts w:ascii="Garamond" w:hAnsi="Garamond" w:cs="Times New Roman"/>
          <w:sz w:val="26"/>
          <w:szCs w:val="26"/>
        </w:rPr>
        <w:t>a</w:t>
      </w:r>
      <w:proofErr w:type="gramEnd"/>
      <w:r w:rsidRPr="00A51C55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anunciar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si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no son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enviados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? La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Misión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del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cristiano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es ser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profeta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y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lograr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que a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lastRenderedPageBreak/>
        <w:t>todos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los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llamados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a la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salvación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les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llegue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el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mensaje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y que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reconozcamos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a Jesús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como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el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Señor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de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nuestra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vida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e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historia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, y </w:t>
      </w:r>
      <w:proofErr w:type="gramStart"/>
      <w:r w:rsidRPr="00A51C55">
        <w:rPr>
          <w:rFonts w:ascii="Garamond" w:hAnsi="Garamond" w:cs="Times New Roman"/>
          <w:sz w:val="26"/>
          <w:szCs w:val="26"/>
        </w:rPr>
        <w:t>con</w:t>
      </w:r>
      <w:proofErr w:type="gramEnd"/>
      <w:r w:rsidRPr="00A51C55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el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corazón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creamos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para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obtener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salvación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eterna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y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resurrección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gloriosa. El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Apóstol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Pablo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nos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enseña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que </w:t>
      </w:r>
      <w:r w:rsidRPr="00A51C55">
        <w:rPr>
          <w:rFonts w:ascii="Garamond" w:hAnsi="Garamond" w:cs="Times New Roman"/>
          <w:i/>
          <w:sz w:val="26"/>
          <w:szCs w:val="26"/>
        </w:rPr>
        <w:t>“</w:t>
      </w:r>
      <w:proofErr w:type="spellStart"/>
      <w:r w:rsidRPr="00A51C55">
        <w:rPr>
          <w:rFonts w:ascii="Garamond" w:hAnsi="Garamond" w:cs="Times New Roman"/>
          <w:i/>
          <w:sz w:val="26"/>
          <w:szCs w:val="26"/>
        </w:rPr>
        <w:t>quien</w:t>
      </w:r>
      <w:proofErr w:type="spellEnd"/>
      <w:r w:rsidRPr="00A51C55">
        <w:rPr>
          <w:rFonts w:ascii="Garamond" w:hAnsi="Garamond" w:cs="Times New Roman"/>
          <w:i/>
          <w:sz w:val="26"/>
          <w:szCs w:val="26"/>
        </w:rPr>
        <w:t xml:space="preserve"> </w:t>
      </w:r>
      <w:proofErr w:type="spellStart"/>
      <w:r w:rsidRPr="00A51C55">
        <w:rPr>
          <w:rFonts w:ascii="Garamond" w:hAnsi="Garamond" w:cs="Times New Roman"/>
          <w:i/>
          <w:sz w:val="26"/>
          <w:szCs w:val="26"/>
        </w:rPr>
        <w:t>confíe</w:t>
      </w:r>
      <w:proofErr w:type="spellEnd"/>
      <w:r w:rsidRPr="00A51C55">
        <w:rPr>
          <w:rFonts w:ascii="Garamond" w:hAnsi="Garamond" w:cs="Times New Roman"/>
          <w:i/>
          <w:sz w:val="26"/>
          <w:szCs w:val="26"/>
        </w:rPr>
        <w:t xml:space="preserve"> </w:t>
      </w:r>
      <w:proofErr w:type="spellStart"/>
      <w:r w:rsidRPr="00A51C55">
        <w:rPr>
          <w:rFonts w:ascii="Garamond" w:hAnsi="Garamond" w:cs="Times New Roman"/>
          <w:i/>
          <w:sz w:val="26"/>
          <w:szCs w:val="26"/>
        </w:rPr>
        <w:t>en</w:t>
      </w:r>
      <w:proofErr w:type="spellEnd"/>
      <w:r w:rsidRPr="00A51C55">
        <w:rPr>
          <w:rFonts w:ascii="Garamond" w:hAnsi="Garamond" w:cs="Times New Roman"/>
          <w:i/>
          <w:sz w:val="26"/>
          <w:szCs w:val="26"/>
        </w:rPr>
        <w:t xml:space="preserve"> </w:t>
      </w:r>
      <w:proofErr w:type="spellStart"/>
      <w:r w:rsidRPr="00A51C55">
        <w:rPr>
          <w:rFonts w:ascii="Garamond" w:hAnsi="Garamond" w:cs="Times New Roman"/>
          <w:i/>
          <w:sz w:val="26"/>
          <w:szCs w:val="26"/>
        </w:rPr>
        <w:t>el</w:t>
      </w:r>
      <w:proofErr w:type="spellEnd"/>
      <w:r w:rsidRPr="00A51C55">
        <w:rPr>
          <w:rFonts w:ascii="Garamond" w:hAnsi="Garamond" w:cs="Times New Roman"/>
          <w:i/>
          <w:sz w:val="26"/>
          <w:szCs w:val="26"/>
        </w:rPr>
        <w:t xml:space="preserve"> </w:t>
      </w:r>
      <w:proofErr w:type="spellStart"/>
      <w:r w:rsidRPr="00A51C55">
        <w:rPr>
          <w:rFonts w:ascii="Garamond" w:hAnsi="Garamond" w:cs="Times New Roman"/>
          <w:i/>
          <w:sz w:val="26"/>
          <w:szCs w:val="26"/>
        </w:rPr>
        <w:t>señor</w:t>
      </w:r>
      <w:proofErr w:type="spellEnd"/>
      <w:r w:rsidRPr="00A51C55">
        <w:rPr>
          <w:rFonts w:ascii="Garamond" w:hAnsi="Garamond" w:cs="Times New Roman"/>
          <w:i/>
          <w:sz w:val="26"/>
          <w:szCs w:val="26"/>
        </w:rPr>
        <w:t xml:space="preserve"> no </w:t>
      </w:r>
      <w:proofErr w:type="spellStart"/>
      <w:r w:rsidRPr="00A51C55">
        <w:rPr>
          <w:rFonts w:ascii="Garamond" w:hAnsi="Garamond" w:cs="Times New Roman"/>
          <w:i/>
          <w:sz w:val="26"/>
          <w:szCs w:val="26"/>
        </w:rPr>
        <w:t>quedará</w:t>
      </w:r>
      <w:proofErr w:type="spellEnd"/>
      <w:r w:rsidRPr="00A51C55">
        <w:rPr>
          <w:rFonts w:ascii="Garamond" w:hAnsi="Garamond" w:cs="Times New Roman"/>
          <w:i/>
          <w:sz w:val="26"/>
          <w:szCs w:val="26"/>
        </w:rPr>
        <w:t xml:space="preserve"> </w:t>
      </w:r>
      <w:proofErr w:type="spellStart"/>
      <w:r w:rsidRPr="00A51C55">
        <w:rPr>
          <w:rFonts w:ascii="Garamond" w:hAnsi="Garamond" w:cs="Times New Roman"/>
          <w:i/>
          <w:sz w:val="26"/>
          <w:szCs w:val="26"/>
        </w:rPr>
        <w:t>defraudado</w:t>
      </w:r>
      <w:proofErr w:type="spellEnd"/>
      <w:r w:rsidRPr="00A51C55">
        <w:rPr>
          <w:rFonts w:ascii="Garamond" w:hAnsi="Garamond" w:cs="Times New Roman"/>
          <w:i/>
          <w:sz w:val="26"/>
          <w:szCs w:val="26"/>
        </w:rPr>
        <w:t xml:space="preserve">” </w:t>
      </w:r>
      <w:r w:rsidRPr="00A51C55">
        <w:rPr>
          <w:rFonts w:ascii="Garamond" w:hAnsi="Garamond" w:cs="Times New Roman"/>
          <w:sz w:val="26"/>
          <w:szCs w:val="26"/>
        </w:rPr>
        <w:t xml:space="preserve">y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esa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confianza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es don de Dios para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todos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los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redimidos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sin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ninguna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distinción</w:t>
      </w:r>
      <w:proofErr w:type="spellEnd"/>
      <w:r w:rsidRPr="00A51C55">
        <w:rPr>
          <w:rFonts w:ascii="Garamond" w:hAnsi="Garamond" w:cs="Times New Roman"/>
          <w:sz w:val="26"/>
          <w:szCs w:val="26"/>
        </w:rPr>
        <w:t>.</w:t>
      </w:r>
    </w:p>
    <w:p w14:paraId="08233E33" w14:textId="77777777" w:rsidR="00A51C55" w:rsidRPr="00A51C55" w:rsidRDefault="00A51C55" w:rsidP="00A51C55">
      <w:pPr>
        <w:spacing w:line="276" w:lineRule="auto"/>
        <w:jc w:val="both"/>
        <w:rPr>
          <w:rFonts w:ascii="Garamond" w:hAnsi="Garamond" w:cs="Times New Roman"/>
          <w:sz w:val="26"/>
          <w:szCs w:val="26"/>
        </w:rPr>
      </w:pPr>
    </w:p>
    <w:p w14:paraId="4B15CFEB" w14:textId="77777777" w:rsidR="00A51C55" w:rsidRPr="00A51C55" w:rsidRDefault="00A51C55" w:rsidP="00A51C55">
      <w:pPr>
        <w:spacing w:line="276" w:lineRule="auto"/>
        <w:jc w:val="both"/>
        <w:rPr>
          <w:rFonts w:ascii="Garamond" w:hAnsi="Garamond" w:cs="Times New Roman"/>
          <w:sz w:val="26"/>
          <w:szCs w:val="26"/>
        </w:rPr>
      </w:pPr>
      <w:proofErr w:type="spellStart"/>
      <w:r w:rsidRPr="00A51C55">
        <w:rPr>
          <w:rFonts w:ascii="Garamond" w:hAnsi="Garamond" w:cs="Times New Roman"/>
          <w:sz w:val="26"/>
          <w:szCs w:val="26"/>
        </w:rPr>
        <w:t>Vivir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confiado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,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seguro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y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sereno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, es un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signo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visible de un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cristiano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que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tiene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su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corazón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lleno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de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fe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y no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teme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a la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adversidad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porque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conoce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y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reconoce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la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presencia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de Dios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en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su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existencia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y es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siempre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portador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de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buenas</w:t>
      </w:r>
      <w:proofErr w:type="spellEnd"/>
      <w:r w:rsidRPr="00A51C55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A51C55">
        <w:rPr>
          <w:rFonts w:ascii="Garamond" w:hAnsi="Garamond" w:cs="Times New Roman"/>
          <w:sz w:val="26"/>
          <w:szCs w:val="26"/>
        </w:rPr>
        <w:t>noticias</w:t>
      </w:r>
      <w:proofErr w:type="spellEnd"/>
      <w:r w:rsidRPr="00A51C55">
        <w:rPr>
          <w:rFonts w:ascii="Garamond" w:hAnsi="Garamond" w:cs="Times New Roman"/>
          <w:sz w:val="26"/>
          <w:szCs w:val="26"/>
        </w:rPr>
        <w:t>.</w:t>
      </w:r>
    </w:p>
    <w:p w14:paraId="1ED6365A" w14:textId="77777777" w:rsidR="00A51C55" w:rsidRPr="00A51C55" w:rsidRDefault="00A51C55" w:rsidP="00A51C55">
      <w:pPr>
        <w:spacing w:line="276" w:lineRule="auto"/>
        <w:jc w:val="both"/>
        <w:rPr>
          <w:rFonts w:ascii="Garamond" w:hAnsi="Garamond" w:cs="Times New Roman"/>
          <w:sz w:val="26"/>
          <w:szCs w:val="26"/>
        </w:rPr>
      </w:pPr>
      <w:r w:rsidRPr="00A51C55">
        <w:rPr>
          <w:rFonts w:ascii="Garamond" w:hAnsi="Garamond" w:cs="Times New Roman"/>
          <w:sz w:val="26"/>
          <w:szCs w:val="26"/>
        </w:rPr>
        <w:t xml:space="preserve">    </w:t>
      </w:r>
    </w:p>
    <w:p w14:paraId="704F8619" w14:textId="77777777" w:rsidR="00A51C55" w:rsidRDefault="00A51C55" w:rsidP="00A51C55">
      <w:pPr>
        <w:jc w:val="both"/>
        <w:rPr>
          <w:rFonts w:ascii="Garamond" w:hAnsi="Garamond" w:cs="Times New Roman"/>
          <w:b/>
          <w:bCs/>
          <w:i/>
          <w:sz w:val="26"/>
          <w:szCs w:val="26"/>
        </w:rPr>
      </w:pPr>
    </w:p>
    <w:p w14:paraId="4711274B" w14:textId="77777777" w:rsidR="00A51C55" w:rsidRDefault="00A51C55" w:rsidP="00A51C55">
      <w:pPr>
        <w:jc w:val="both"/>
        <w:rPr>
          <w:rFonts w:ascii="Garamond" w:hAnsi="Garamond" w:cs="Times New Roman"/>
          <w:b/>
          <w:bCs/>
          <w:i/>
          <w:sz w:val="26"/>
          <w:szCs w:val="26"/>
        </w:rPr>
      </w:pPr>
    </w:p>
    <w:p w14:paraId="134C90E3" w14:textId="77777777" w:rsidR="00A51C55" w:rsidRDefault="00A51C55" w:rsidP="00A51C55">
      <w:pPr>
        <w:jc w:val="both"/>
        <w:rPr>
          <w:rFonts w:ascii="Garamond" w:hAnsi="Garamond" w:cs="Times New Roman"/>
          <w:b/>
          <w:bCs/>
          <w:i/>
          <w:sz w:val="26"/>
          <w:szCs w:val="26"/>
        </w:rPr>
      </w:pPr>
    </w:p>
    <w:p w14:paraId="07647E5D" w14:textId="77777777" w:rsidR="00A51C55" w:rsidRDefault="00A51C55" w:rsidP="00A51C55">
      <w:pPr>
        <w:jc w:val="both"/>
        <w:rPr>
          <w:rFonts w:ascii="Garamond" w:hAnsi="Garamond" w:cs="Times New Roman"/>
          <w:b/>
          <w:bCs/>
          <w:i/>
          <w:sz w:val="26"/>
          <w:szCs w:val="26"/>
        </w:rPr>
      </w:pPr>
    </w:p>
    <w:p w14:paraId="6B55A4D1" w14:textId="77777777" w:rsidR="00A51C55" w:rsidRDefault="00A51C55" w:rsidP="00A51C55">
      <w:pPr>
        <w:jc w:val="both"/>
        <w:rPr>
          <w:rFonts w:ascii="Garamond" w:hAnsi="Garamond" w:cs="Times New Roman"/>
          <w:b/>
          <w:bCs/>
          <w:i/>
          <w:sz w:val="26"/>
          <w:szCs w:val="26"/>
        </w:rPr>
      </w:pPr>
    </w:p>
    <w:p w14:paraId="6830EE2F" w14:textId="77777777" w:rsidR="00A51C55" w:rsidRDefault="00A51C55" w:rsidP="00A51C55">
      <w:pPr>
        <w:jc w:val="both"/>
        <w:rPr>
          <w:rFonts w:ascii="Garamond" w:hAnsi="Garamond" w:cs="Times New Roman"/>
          <w:b/>
          <w:bCs/>
          <w:i/>
          <w:sz w:val="26"/>
          <w:szCs w:val="26"/>
        </w:rPr>
      </w:pPr>
    </w:p>
    <w:p w14:paraId="69FFFF86" w14:textId="77777777" w:rsidR="00A51C55" w:rsidRDefault="00A51C55" w:rsidP="00A51C55">
      <w:pPr>
        <w:jc w:val="both"/>
        <w:rPr>
          <w:rFonts w:ascii="Garamond" w:hAnsi="Garamond" w:cs="Times New Roman"/>
          <w:b/>
          <w:bCs/>
          <w:i/>
          <w:sz w:val="26"/>
          <w:szCs w:val="26"/>
        </w:rPr>
      </w:pPr>
    </w:p>
    <w:p w14:paraId="587E9582" w14:textId="77777777" w:rsidR="00A51C55" w:rsidRDefault="00A51C55" w:rsidP="00A51C55">
      <w:pPr>
        <w:jc w:val="both"/>
        <w:rPr>
          <w:rFonts w:ascii="Garamond" w:hAnsi="Garamond" w:cs="Times New Roman"/>
          <w:b/>
          <w:bCs/>
          <w:i/>
          <w:sz w:val="26"/>
          <w:szCs w:val="26"/>
        </w:rPr>
      </w:pPr>
    </w:p>
    <w:p w14:paraId="5C43622F" w14:textId="77777777" w:rsidR="00A51C55" w:rsidRDefault="00A51C55" w:rsidP="00A51C55">
      <w:pPr>
        <w:jc w:val="both"/>
        <w:rPr>
          <w:rFonts w:ascii="Garamond" w:hAnsi="Garamond" w:cs="Times New Roman"/>
          <w:b/>
          <w:bCs/>
          <w:i/>
          <w:sz w:val="26"/>
          <w:szCs w:val="26"/>
        </w:rPr>
      </w:pPr>
    </w:p>
    <w:p w14:paraId="34F677FF" w14:textId="77777777" w:rsidR="00A51C55" w:rsidRDefault="00A51C55" w:rsidP="00A51C55">
      <w:pPr>
        <w:jc w:val="both"/>
        <w:rPr>
          <w:rFonts w:ascii="Garamond" w:hAnsi="Garamond" w:cs="Times New Roman"/>
          <w:b/>
          <w:bCs/>
          <w:i/>
          <w:sz w:val="26"/>
          <w:szCs w:val="26"/>
        </w:rPr>
      </w:pPr>
    </w:p>
    <w:p w14:paraId="662AF053" w14:textId="77777777" w:rsidR="00A51C55" w:rsidRDefault="00A51C55" w:rsidP="00A51C55">
      <w:pPr>
        <w:jc w:val="both"/>
        <w:rPr>
          <w:rFonts w:ascii="Garamond" w:hAnsi="Garamond" w:cs="Times New Roman"/>
          <w:b/>
          <w:bCs/>
          <w:i/>
          <w:sz w:val="26"/>
          <w:szCs w:val="26"/>
        </w:rPr>
      </w:pPr>
    </w:p>
    <w:p w14:paraId="33ADE271" w14:textId="77777777" w:rsidR="00A51C55" w:rsidRDefault="00A51C55" w:rsidP="00A51C55">
      <w:pPr>
        <w:jc w:val="both"/>
        <w:rPr>
          <w:rFonts w:ascii="Garamond" w:hAnsi="Garamond" w:cs="Times New Roman"/>
          <w:b/>
          <w:bCs/>
          <w:i/>
          <w:sz w:val="26"/>
          <w:szCs w:val="26"/>
        </w:rPr>
      </w:pPr>
    </w:p>
    <w:p w14:paraId="6E793FE2" w14:textId="77777777" w:rsidR="00A51C55" w:rsidRDefault="00A51C55" w:rsidP="00A51C55">
      <w:pPr>
        <w:jc w:val="both"/>
        <w:rPr>
          <w:rFonts w:ascii="Garamond" w:hAnsi="Garamond" w:cs="Times New Roman"/>
          <w:b/>
          <w:bCs/>
          <w:i/>
          <w:sz w:val="26"/>
          <w:szCs w:val="26"/>
        </w:rPr>
      </w:pPr>
    </w:p>
    <w:p w14:paraId="2E1F893F" w14:textId="77777777" w:rsidR="00A51C55" w:rsidRDefault="00A51C55" w:rsidP="00A51C55">
      <w:pPr>
        <w:jc w:val="both"/>
        <w:rPr>
          <w:rFonts w:ascii="Garamond" w:hAnsi="Garamond" w:cs="Times New Roman"/>
          <w:b/>
          <w:bCs/>
          <w:i/>
          <w:sz w:val="26"/>
          <w:szCs w:val="26"/>
        </w:rPr>
      </w:pPr>
    </w:p>
    <w:p w14:paraId="727C39E9" w14:textId="77777777" w:rsidR="00A51C55" w:rsidRDefault="00A51C55" w:rsidP="00A51C55">
      <w:pPr>
        <w:jc w:val="both"/>
        <w:rPr>
          <w:rFonts w:ascii="Garamond" w:hAnsi="Garamond" w:cs="Times New Roman"/>
          <w:b/>
          <w:bCs/>
          <w:i/>
          <w:sz w:val="26"/>
          <w:szCs w:val="26"/>
        </w:rPr>
      </w:pPr>
    </w:p>
    <w:p w14:paraId="3673D616" w14:textId="77777777" w:rsidR="00A51C55" w:rsidRDefault="00A51C55" w:rsidP="00A51C55">
      <w:pPr>
        <w:jc w:val="both"/>
        <w:rPr>
          <w:rFonts w:ascii="Garamond" w:hAnsi="Garamond" w:cs="Times New Roman"/>
          <w:b/>
          <w:bCs/>
          <w:i/>
          <w:sz w:val="26"/>
          <w:szCs w:val="26"/>
        </w:rPr>
      </w:pPr>
    </w:p>
    <w:p w14:paraId="43E9A607" w14:textId="77777777" w:rsidR="00A51C55" w:rsidRDefault="00A51C55" w:rsidP="00A51C55">
      <w:pPr>
        <w:jc w:val="both"/>
        <w:rPr>
          <w:rFonts w:ascii="Garamond" w:hAnsi="Garamond" w:cs="Times New Roman"/>
          <w:b/>
          <w:bCs/>
          <w:i/>
          <w:sz w:val="26"/>
          <w:szCs w:val="26"/>
        </w:rPr>
      </w:pPr>
    </w:p>
    <w:p w14:paraId="2AD78A94" w14:textId="77777777" w:rsidR="00A51C55" w:rsidRDefault="00A51C55" w:rsidP="00A51C55">
      <w:pPr>
        <w:jc w:val="both"/>
        <w:rPr>
          <w:rFonts w:ascii="Garamond" w:hAnsi="Garamond" w:cs="Times New Roman"/>
          <w:b/>
          <w:bCs/>
          <w:i/>
          <w:sz w:val="26"/>
          <w:szCs w:val="26"/>
        </w:rPr>
      </w:pPr>
    </w:p>
    <w:p w14:paraId="6089D912" w14:textId="77777777" w:rsidR="00A51C55" w:rsidRDefault="00A51C55" w:rsidP="00A51C55">
      <w:pPr>
        <w:jc w:val="both"/>
        <w:rPr>
          <w:rFonts w:ascii="Garamond" w:hAnsi="Garamond" w:cs="Times New Roman"/>
          <w:b/>
          <w:bCs/>
          <w:i/>
          <w:sz w:val="26"/>
          <w:szCs w:val="26"/>
        </w:rPr>
      </w:pPr>
    </w:p>
    <w:p w14:paraId="38A304C5" w14:textId="77777777" w:rsidR="00A51C55" w:rsidRDefault="00A51C55" w:rsidP="00A51C55">
      <w:pPr>
        <w:jc w:val="both"/>
        <w:rPr>
          <w:rFonts w:ascii="Garamond" w:hAnsi="Garamond" w:cs="Times New Roman"/>
          <w:b/>
          <w:bCs/>
          <w:i/>
          <w:sz w:val="26"/>
          <w:szCs w:val="26"/>
        </w:rPr>
      </w:pPr>
    </w:p>
    <w:p w14:paraId="0236F251" w14:textId="77777777" w:rsidR="00A51C55" w:rsidRDefault="00A51C55" w:rsidP="00A51C55">
      <w:pPr>
        <w:jc w:val="both"/>
        <w:rPr>
          <w:rFonts w:ascii="Garamond" w:hAnsi="Garamond" w:cs="Times New Roman"/>
          <w:b/>
          <w:bCs/>
          <w:i/>
          <w:sz w:val="26"/>
          <w:szCs w:val="26"/>
        </w:rPr>
      </w:pPr>
    </w:p>
    <w:p w14:paraId="00A73A00" w14:textId="77777777" w:rsidR="00A51C55" w:rsidRDefault="00A51C55" w:rsidP="00A51C55">
      <w:pPr>
        <w:jc w:val="both"/>
        <w:rPr>
          <w:rFonts w:ascii="Garamond" w:hAnsi="Garamond" w:cs="Times New Roman"/>
          <w:b/>
          <w:bCs/>
          <w:i/>
          <w:sz w:val="26"/>
          <w:szCs w:val="26"/>
        </w:rPr>
      </w:pPr>
    </w:p>
    <w:p w14:paraId="0E674246" w14:textId="77777777" w:rsidR="00A51C55" w:rsidRDefault="00A51C55" w:rsidP="00A51C55">
      <w:pPr>
        <w:jc w:val="both"/>
        <w:rPr>
          <w:rFonts w:ascii="Garamond" w:hAnsi="Garamond" w:cs="Times New Roman"/>
          <w:b/>
          <w:bCs/>
          <w:i/>
          <w:sz w:val="26"/>
          <w:szCs w:val="26"/>
        </w:rPr>
      </w:pPr>
    </w:p>
    <w:p w14:paraId="301F3EA3" w14:textId="77777777" w:rsidR="00A51C55" w:rsidRDefault="00A51C55" w:rsidP="00A51C55">
      <w:pPr>
        <w:jc w:val="both"/>
        <w:rPr>
          <w:rFonts w:ascii="Garamond" w:hAnsi="Garamond" w:cs="Times New Roman"/>
          <w:b/>
          <w:bCs/>
          <w:i/>
          <w:sz w:val="26"/>
          <w:szCs w:val="26"/>
        </w:rPr>
      </w:pPr>
    </w:p>
    <w:p w14:paraId="16A76AEB" w14:textId="77777777" w:rsidR="00A51C55" w:rsidRDefault="00A51C55" w:rsidP="00A51C55">
      <w:pPr>
        <w:jc w:val="both"/>
        <w:rPr>
          <w:rFonts w:ascii="Garamond" w:hAnsi="Garamond" w:cs="Times New Roman"/>
          <w:b/>
          <w:bCs/>
          <w:i/>
          <w:sz w:val="26"/>
          <w:szCs w:val="26"/>
        </w:rPr>
      </w:pPr>
    </w:p>
    <w:p w14:paraId="12C5FE55" w14:textId="77777777" w:rsidR="00A51C55" w:rsidRDefault="00A51C55" w:rsidP="00A51C55">
      <w:pPr>
        <w:jc w:val="both"/>
        <w:rPr>
          <w:rFonts w:ascii="Garamond" w:hAnsi="Garamond" w:cs="Times New Roman"/>
          <w:b/>
          <w:bCs/>
          <w:i/>
          <w:sz w:val="26"/>
          <w:szCs w:val="26"/>
        </w:rPr>
      </w:pPr>
    </w:p>
    <w:p w14:paraId="2745C379" w14:textId="77777777" w:rsidR="00A51C55" w:rsidRDefault="00A51C55" w:rsidP="00A51C55">
      <w:pPr>
        <w:jc w:val="both"/>
        <w:rPr>
          <w:rFonts w:ascii="Garamond" w:hAnsi="Garamond" w:cs="Times New Roman"/>
          <w:b/>
          <w:bCs/>
          <w:i/>
          <w:sz w:val="26"/>
          <w:szCs w:val="26"/>
        </w:rPr>
      </w:pPr>
    </w:p>
    <w:p w14:paraId="5E77DB4D" w14:textId="77777777" w:rsidR="00A51C55" w:rsidRDefault="00A51C55" w:rsidP="00A51C55">
      <w:pPr>
        <w:jc w:val="both"/>
        <w:rPr>
          <w:rFonts w:ascii="Garamond" w:hAnsi="Garamond" w:cs="Times New Roman"/>
          <w:b/>
          <w:bCs/>
          <w:i/>
          <w:sz w:val="26"/>
          <w:szCs w:val="26"/>
        </w:rPr>
      </w:pPr>
    </w:p>
    <w:p w14:paraId="241E7236" w14:textId="77777777" w:rsidR="00A51C55" w:rsidRDefault="00A51C55" w:rsidP="00A51C55">
      <w:pPr>
        <w:jc w:val="both"/>
        <w:rPr>
          <w:rFonts w:ascii="Garamond" w:hAnsi="Garamond" w:cs="Times New Roman"/>
          <w:b/>
          <w:bCs/>
          <w:i/>
          <w:sz w:val="26"/>
          <w:szCs w:val="26"/>
        </w:rPr>
      </w:pPr>
    </w:p>
    <w:p w14:paraId="7140ECCB" w14:textId="77777777" w:rsidR="00A51C55" w:rsidRDefault="00A51C55" w:rsidP="00A51C55">
      <w:pPr>
        <w:jc w:val="both"/>
        <w:rPr>
          <w:rFonts w:ascii="Garamond" w:hAnsi="Garamond" w:cs="Times New Roman"/>
          <w:b/>
          <w:bCs/>
          <w:i/>
          <w:sz w:val="26"/>
          <w:szCs w:val="26"/>
        </w:rPr>
      </w:pPr>
    </w:p>
    <w:p w14:paraId="5A08A748" w14:textId="77777777" w:rsidR="00A51C55" w:rsidRDefault="00A51C55" w:rsidP="00A51C55">
      <w:pPr>
        <w:jc w:val="both"/>
        <w:rPr>
          <w:rFonts w:ascii="Garamond" w:hAnsi="Garamond" w:cs="Times New Roman"/>
          <w:b/>
          <w:bCs/>
          <w:i/>
          <w:sz w:val="26"/>
          <w:szCs w:val="26"/>
        </w:rPr>
      </w:pPr>
    </w:p>
    <w:p w14:paraId="2447A4D5" w14:textId="77777777" w:rsidR="00A51C55" w:rsidRDefault="00A51C55" w:rsidP="00A51C55">
      <w:pPr>
        <w:jc w:val="both"/>
        <w:rPr>
          <w:rFonts w:ascii="Garamond" w:hAnsi="Garamond" w:cs="Times New Roman"/>
          <w:b/>
          <w:bCs/>
          <w:i/>
          <w:sz w:val="26"/>
          <w:szCs w:val="26"/>
        </w:rPr>
      </w:pPr>
    </w:p>
    <w:p w14:paraId="5AEAB686" w14:textId="77777777" w:rsidR="00A51C55" w:rsidRDefault="00A51C55" w:rsidP="00A51C55">
      <w:pPr>
        <w:jc w:val="both"/>
        <w:rPr>
          <w:rFonts w:ascii="Garamond" w:hAnsi="Garamond" w:cs="Times New Roman"/>
          <w:b/>
          <w:bCs/>
          <w:i/>
          <w:sz w:val="26"/>
          <w:szCs w:val="26"/>
        </w:rPr>
      </w:pPr>
    </w:p>
    <w:p w14:paraId="70F04CA6" w14:textId="6B8B528C" w:rsidR="0079754A" w:rsidRPr="00A51C55" w:rsidRDefault="00A51C55" w:rsidP="00A51C55">
      <w:pPr>
        <w:jc w:val="both"/>
        <w:rPr>
          <w:rFonts w:ascii="Garamond" w:hAnsi="Garamond" w:cs="Times New Roman"/>
          <w:i/>
          <w:sz w:val="26"/>
          <w:szCs w:val="26"/>
        </w:rPr>
      </w:pPr>
      <w:r w:rsidRPr="00A51C55">
        <w:rPr>
          <w:rFonts w:ascii="Garamond" w:hAnsi="Garamond" w:cs="Times New Roman"/>
          <w:b/>
          <w:bCs/>
          <w:i/>
          <w:sz w:val="26"/>
          <w:szCs w:val="26"/>
        </w:rPr>
        <w:t xml:space="preserve">El </w:t>
      </w:r>
      <w:proofErr w:type="spellStart"/>
      <w:r w:rsidRPr="00A51C55">
        <w:rPr>
          <w:rFonts w:ascii="Garamond" w:hAnsi="Garamond" w:cs="Times New Roman"/>
          <w:b/>
          <w:bCs/>
          <w:i/>
          <w:sz w:val="26"/>
          <w:szCs w:val="26"/>
        </w:rPr>
        <w:t>Rvdo</w:t>
      </w:r>
      <w:proofErr w:type="spellEnd"/>
      <w:r w:rsidRPr="00A51C55">
        <w:rPr>
          <w:rFonts w:ascii="Garamond" w:hAnsi="Garamond" w:cs="Times New Roman"/>
          <w:b/>
          <w:bCs/>
          <w:i/>
          <w:sz w:val="26"/>
          <w:szCs w:val="26"/>
        </w:rPr>
        <w:t xml:space="preserve">. Ricardo Antonio </w:t>
      </w:r>
      <w:proofErr w:type="spellStart"/>
      <w:r w:rsidRPr="00A51C55">
        <w:rPr>
          <w:rFonts w:ascii="Garamond" w:hAnsi="Garamond" w:cs="Times New Roman"/>
          <w:b/>
          <w:bCs/>
          <w:i/>
          <w:sz w:val="26"/>
          <w:szCs w:val="26"/>
        </w:rPr>
        <w:t>Betancur</w:t>
      </w:r>
      <w:proofErr w:type="spellEnd"/>
      <w:r w:rsidRPr="00A51C55">
        <w:rPr>
          <w:rFonts w:ascii="Garamond" w:hAnsi="Garamond" w:cs="Times New Roman"/>
          <w:b/>
          <w:bCs/>
          <w:i/>
          <w:sz w:val="26"/>
          <w:szCs w:val="26"/>
        </w:rPr>
        <w:t xml:space="preserve"> Ortiz</w:t>
      </w:r>
      <w:r w:rsidRPr="00A51C55">
        <w:rPr>
          <w:rFonts w:ascii="Garamond" w:hAnsi="Garamond" w:cs="Times New Roman"/>
          <w:i/>
          <w:sz w:val="26"/>
          <w:szCs w:val="26"/>
        </w:rPr>
        <w:t xml:space="preserve"> es Abogado de </w:t>
      </w:r>
      <w:proofErr w:type="spellStart"/>
      <w:r w:rsidRPr="00A51C55">
        <w:rPr>
          <w:rFonts w:ascii="Garamond" w:hAnsi="Garamond" w:cs="Times New Roman"/>
          <w:i/>
          <w:sz w:val="26"/>
          <w:szCs w:val="26"/>
        </w:rPr>
        <w:t>profesión</w:t>
      </w:r>
      <w:proofErr w:type="spellEnd"/>
      <w:r w:rsidRPr="00A51C55">
        <w:rPr>
          <w:rFonts w:ascii="Garamond" w:hAnsi="Garamond" w:cs="Times New Roman"/>
          <w:i/>
          <w:sz w:val="26"/>
          <w:szCs w:val="26"/>
        </w:rPr>
        <w:t xml:space="preserve"> y </w:t>
      </w:r>
      <w:proofErr w:type="spellStart"/>
      <w:r w:rsidRPr="00A51C55">
        <w:rPr>
          <w:rFonts w:ascii="Garamond" w:hAnsi="Garamond" w:cs="Times New Roman"/>
          <w:i/>
          <w:sz w:val="26"/>
          <w:szCs w:val="26"/>
        </w:rPr>
        <w:t>Presbítero</w:t>
      </w:r>
      <w:proofErr w:type="spellEnd"/>
      <w:r w:rsidRPr="00A51C55">
        <w:rPr>
          <w:rFonts w:ascii="Garamond" w:hAnsi="Garamond" w:cs="Times New Roman"/>
          <w:i/>
          <w:sz w:val="26"/>
          <w:szCs w:val="26"/>
        </w:rPr>
        <w:t xml:space="preserve"> </w:t>
      </w:r>
      <w:proofErr w:type="spellStart"/>
      <w:r w:rsidRPr="00A51C55">
        <w:rPr>
          <w:rFonts w:ascii="Garamond" w:hAnsi="Garamond" w:cs="Times New Roman"/>
          <w:i/>
          <w:sz w:val="26"/>
          <w:szCs w:val="26"/>
        </w:rPr>
        <w:t>en</w:t>
      </w:r>
      <w:proofErr w:type="spellEnd"/>
      <w:r w:rsidRPr="00A51C55">
        <w:rPr>
          <w:rFonts w:ascii="Garamond" w:hAnsi="Garamond" w:cs="Times New Roman"/>
          <w:i/>
          <w:sz w:val="26"/>
          <w:szCs w:val="26"/>
        </w:rPr>
        <w:t xml:space="preserve"> la </w:t>
      </w:r>
      <w:proofErr w:type="spellStart"/>
      <w:r w:rsidRPr="00A51C55">
        <w:rPr>
          <w:rFonts w:ascii="Garamond" w:hAnsi="Garamond" w:cs="Times New Roman"/>
          <w:i/>
          <w:sz w:val="26"/>
          <w:szCs w:val="26"/>
        </w:rPr>
        <w:t>Diócesis</w:t>
      </w:r>
      <w:proofErr w:type="spellEnd"/>
      <w:r w:rsidRPr="00A51C55">
        <w:rPr>
          <w:rFonts w:ascii="Garamond" w:hAnsi="Garamond" w:cs="Times New Roman"/>
          <w:i/>
          <w:sz w:val="26"/>
          <w:szCs w:val="26"/>
        </w:rPr>
        <w:t xml:space="preserve"> de Colombia, ha </w:t>
      </w:r>
      <w:proofErr w:type="spellStart"/>
      <w:r w:rsidRPr="00A51C55">
        <w:rPr>
          <w:rFonts w:ascii="Garamond" w:hAnsi="Garamond" w:cs="Times New Roman"/>
          <w:i/>
          <w:sz w:val="26"/>
          <w:szCs w:val="26"/>
        </w:rPr>
        <w:t>practicado</w:t>
      </w:r>
      <w:proofErr w:type="spellEnd"/>
      <w:r w:rsidRPr="00A51C55">
        <w:rPr>
          <w:rFonts w:ascii="Garamond" w:hAnsi="Garamond" w:cs="Times New Roman"/>
          <w:i/>
          <w:sz w:val="26"/>
          <w:szCs w:val="26"/>
        </w:rPr>
        <w:t xml:space="preserve"> la </w:t>
      </w:r>
      <w:proofErr w:type="spellStart"/>
      <w:r w:rsidRPr="00A51C55">
        <w:rPr>
          <w:rFonts w:ascii="Garamond" w:hAnsi="Garamond" w:cs="Times New Roman"/>
          <w:i/>
          <w:sz w:val="26"/>
          <w:szCs w:val="26"/>
        </w:rPr>
        <w:t>docencia</w:t>
      </w:r>
      <w:proofErr w:type="spellEnd"/>
      <w:r w:rsidRPr="00A51C55">
        <w:rPr>
          <w:rFonts w:ascii="Garamond" w:hAnsi="Garamond" w:cs="Times New Roman"/>
          <w:i/>
          <w:sz w:val="26"/>
          <w:szCs w:val="26"/>
        </w:rPr>
        <w:t xml:space="preserve"> </w:t>
      </w:r>
      <w:proofErr w:type="spellStart"/>
      <w:r w:rsidRPr="00A51C55">
        <w:rPr>
          <w:rFonts w:ascii="Garamond" w:hAnsi="Garamond" w:cs="Times New Roman"/>
          <w:i/>
          <w:sz w:val="26"/>
          <w:szCs w:val="26"/>
        </w:rPr>
        <w:t>en</w:t>
      </w:r>
      <w:proofErr w:type="spellEnd"/>
      <w:r w:rsidRPr="00A51C55">
        <w:rPr>
          <w:rFonts w:ascii="Garamond" w:hAnsi="Garamond" w:cs="Times New Roman"/>
          <w:i/>
          <w:sz w:val="26"/>
          <w:szCs w:val="26"/>
        </w:rPr>
        <w:t xml:space="preserve"> </w:t>
      </w:r>
      <w:proofErr w:type="spellStart"/>
      <w:r w:rsidRPr="00A51C55">
        <w:rPr>
          <w:rFonts w:ascii="Garamond" w:hAnsi="Garamond" w:cs="Times New Roman"/>
          <w:i/>
          <w:sz w:val="26"/>
          <w:szCs w:val="26"/>
        </w:rPr>
        <w:t>temas</w:t>
      </w:r>
      <w:proofErr w:type="spellEnd"/>
      <w:r w:rsidRPr="00A51C55">
        <w:rPr>
          <w:rFonts w:ascii="Garamond" w:hAnsi="Garamond" w:cs="Times New Roman"/>
          <w:i/>
          <w:sz w:val="26"/>
          <w:szCs w:val="26"/>
        </w:rPr>
        <w:t xml:space="preserve"> de </w:t>
      </w:r>
      <w:proofErr w:type="spellStart"/>
      <w:r w:rsidRPr="00A51C55">
        <w:rPr>
          <w:rFonts w:ascii="Garamond" w:hAnsi="Garamond" w:cs="Times New Roman"/>
          <w:i/>
          <w:sz w:val="26"/>
          <w:szCs w:val="26"/>
        </w:rPr>
        <w:t>anglicanismo</w:t>
      </w:r>
      <w:proofErr w:type="spellEnd"/>
      <w:r w:rsidRPr="00A51C55">
        <w:rPr>
          <w:rFonts w:ascii="Garamond" w:hAnsi="Garamond" w:cs="Times New Roman"/>
          <w:i/>
          <w:sz w:val="26"/>
          <w:szCs w:val="26"/>
        </w:rPr>
        <w:t xml:space="preserve"> y </w:t>
      </w:r>
      <w:proofErr w:type="spellStart"/>
      <w:r w:rsidRPr="00A51C55">
        <w:rPr>
          <w:rFonts w:ascii="Garamond" w:hAnsi="Garamond" w:cs="Times New Roman"/>
          <w:i/>
          <w:sz w:val="26"/>
          <w:szCs w:val="26"/>
        </w:rPr>
        <w:t>estudio</w:t>
      </w:r>
      <w:proofErr w:type="spellEnd"/>
      <w:r w:rsidRPr="00A51C55">
        <w:rPr>
          <w:rFonts w:ascii="Garamond" w:hAnsi="Garamond" w:cs="Times New Roman"/>
          <w:i/>
          <w:sz w:val="26"/>
          <w:szCs w:val="26"/>
        </w:rPr>
        <w:t xml:space="preserve"> del Libro de </w:t>
      </w:r>
      <w:proofErr w:type="spellStart"/>
      <w:r w:rsidRPr="00A51C55">
        <w:rPr>
          <w:rFonts w:ascii="Garamond" w:hAnsi="Garamond" w:cs="Times New Roman"/>
          <w:i/>
          <w:sz w:val="26"/>
          <w:szCs w:val="26"/>
        </w:rPr>
        <w:t>Oración</w:t>
      </w:r>
      <w:proofErr w:type="spellEnd"/>
      <w:r w:rsidRPr="00A51C55">
        <w:rPr>
          <w:rFonts w:ascii="Garamond" w:hAnsi="Garamond" w:cs="Times New Roman"/>
          <w:i/>
          <w:sz w:val="26"/>
          <w:szCs w:val="26"/>
        </w:rPr>
        <w:t xml:space="preserve"> </w:t>
      </w:r>
      <w:proofErr w:type="spellStart"/>
      <w:r w:rsidRPr="00A51C55">
        <w:rPr>
          <w:rFonts w:ascii="Garamond" w:hAnsi="Garamond" w:cs="Times New Roman"/>
          <w:i/>
          <w:sz w:val="26"/>
          <w:szCs w:val="26"/>
        </w:rPr>
        <w:t>Común</w:t>
      </w:r>
      <w:proofErr w:type="spellEnd"/>
      <w:r w:rsidRPr="00A51C55">
        <w:rPr>
          <w:rFonts w:ascii="Garamond" w:hAnsi="Garamond" w:cs="Times New Roman"/>
          <w:i/>
          <w:sz w:val="26"/>
          <w:szCs w:val="26"/>
        </w:rPr>
        <w:t xml:space="preserve"> </w:t>
      </w:r>
      <w:proofErr w:type="spellStart"/>
      <w:r w:rsidRPr="00A51C55">
        <w:rPr>
          <w:rFonts w:ascii="Garamond" w:hAnsi="Garamond" w:cs="Times New Roman"/>
          <w:i/>
          <w:sz w:val="26"/>
          <w:szCs w:val="26"/>
        </w:rPr>
        <w:t>en</w:t>
      </w:r>
      <w:proofErr w:type="spellEnd"/>
      <w:r w:rsidRPr="00A51C55">
        <w:rPr>
          <w:rFonts w:ascii="Garamond" w:hAnsi="Garamond" w:cs="Times New Roman"/>
          <w:i/>
          <w:sz w:val="26"/>
          <w:szCs w:val="26"/>
        </w:rPr>
        <w:t xml:space="preserve"> </w:t>
      </w:r>
      <w:proofErr w:type="spellStart"/>
      <w:r w:rsidRPr="00A51C55">
        <w:rPr>
          <w:rFonts w:ascii="Garamond" w:hAnsi="Garamond" w:cs="Times New Roman"/>
          <w:i/>
          <w:sz w:val="26"/>
          <w:szCs w:val="26"/>
        </w:rPr>
        <w:t>el</w:t>
      </w:r>
      <w:proofErr w:type="spellEnd"/>
      <w:r w:rsidRPr="00A51C55">
        <w:rPr>
          <w:rFonts w:ascii="Garamond" w:hAnsi="Garamond" w:cs="Times New Roman"/>
          <w:i/>
          <w:sz w:val="26"/>
          <w:szCs w:val="26"/>
        </w:rPr>
        <w:t xml:space="preserve"> Centro de </w:t>
      </w:r>
      <w:proofErr w:type="spellStart"/>
      <w:r w:rsidRPr="00A51C55">
        <w:rPr>
          <w:rFonts w:ascii="Garamond" w:hAnsi="Garamond" w:cs="Times New Roman"/>
          <w:i/>
          <w:sz w:val="26"/>
          <w:szCs w:val="26"/>
        </w:rPr>
        <w:t>Estudios</w:t>
      </w:r>
      <w:proofErr w:type="spellEnd"/>
      <w:r w:rsidRPr="00A51C55">
        <w:rPr>
          <w:rFonts w:ascii="Garamond" w:hAnsi="Garamond" w:cs="Times New Roman"/>
          <w:i/>
          <w:sz w:val="26"/>
          <w:szCs w:val="26"/>
        </w:rPr>
        <w:t xml:space="preserve"> </w:t>
      </w:r>
      <w:proofErr w:type="spellStart"/>
      <w:r w:rsidRPr="00A51C55">
        <w:rPr>
          <w:rFonts w:ascii="Garamond" w:hAnsi="Garamond" w:cs="Times New Roman"/>
          <w:i/>
          <w:sz w:val="26"/>
          <w:szCs w:val="26"/>
        </w:rPr>
        <w:t>Teológicos</w:t>
      </w:r>
      <w:proofErr w:type="spellEnd"/>
      <w:r w:rsidRPr="00A51C55">
        <w:rPr>
          <w:rFonts w:ascii="Garamond" w:hAnsi="Garamond" w:cs="Times New Roman"/>
          <w:i/>
          <w:sz w:val="26"/>
          <w:szCs w:val="26"/>
        </w:rPr>
        <w:t xml:space="preserve"> de la </w:t>
      </w:r>
      <w:proofErr w:type="spellStart"/>
      <w:r w:rsidRPr="00A51C55">
        <w:rPr>
          <w:rFonts w:ascii="Garamond" w:hAnsi="Garamond" w:cs="Times New Roman"/>
          <w:i/>
          <w:sz w:val="26"/>
          <w:szCs w:val="26"/>
        </w:rPr>
        <w:t>Diócesis</w:t>
      </w:r>
      <w:proofErr w:type="spellEnd"/>
      <w:r w:rsidRPr="00A51C55">
        <w:rPr>
          <w:rFonts w:ascii="Garamond" w:hAnsi="Garamond" w:cs="Times New Roman"/>
          <w:i/>
          <w:sz w:val="26"/>
          <w:szCs w:val="26"/>
        </w:rPr>
        <w:t xml:space="preserve">. </w:t>
      </w:r>
    </w:p>
    <w:sectPr w:rsidR="0079754A" w:rsidRPr="00A51C55" w:rsidSect="0028704D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8902D" w14:textId="77777777" w:rsidR="00DB5BB7" w:rsidRDefault="00DB5BB7" w:rsidP="00563619">
      <w:r>
        <w:separator/>
      </w:r>
    </w:p>
  </w:endnote>
  <w:endnote w:type="continuationSeparator" w:id="0">
    <w:p w14:paraId="5A12AB7F" w14:textId="77777777" w:rsidR="00DB5BB7" w:rsidRDefault="00DB5BB7" w:rsidP="00563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bertus Medium">
    <w:altName w:val="Times New Roman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96422" w14:textId="77777777" w:rsidR="00563619" w:rsidRDefault="00563619" w:rsidP="00563619">
    <w:pPr>
      <w:rPr>
        <w:rFonts w:ascii="Garamond" w:eastAsia="Times New Roman" w:hAnsi="Garamond" w:cs="Times New Roman"/>
        <w:sz w:val="18"/>
      </w:rPr>
    </w:pPr>
    <w:proofErr w:type="spellStart"/>
    <w:r w:rsidRPr="00563619">
      <w:rPr>
        <w:rFonts w:ascii="Garamond" w:eastAsia="Times New Roman" w:hAnsi="Garamond" w:cs="Times New Roman"/>
        <w:sz w:val="18"/>
      </w:rPr>
      <w:t>P</w:t>
    </w:r>
    <w:r w:rsidR="00051C8D">
      <w:rPr>
        <w:rFonts w:ascii="Garamond" w:eastAsia="Times New Roman" w:hAnsi="Garamond" w:cs="Times New Roman"/>
        <w:sz w:val="18"/>
      </w:rPr>
      <w:t>ublicado</w:t>
    </w:r>
    <w:proofErr w:type="spellEnd"/>
    <w:r w:rsidR="00051C8D">
      <w:rPr>
        <w:rFonts w:ascii="Garamond" w:eastAsia="Times New Roman" w:hAnsi="Garamond" w:cs="Times New Roman"/>
        <w:sz w:val="18"/>
      </w:rPr>
      <w:t xml:space="preserve"> </w:t>
    </w:r>
    <w:proofErr w:type="spellStart"/>
    <w:r w:rsidR="00051C8D">
      <w:rPr>
        <w:rFonts w:ascii="Garamond" w:eastAsia="Times New Roman" w:hAnsi="Garamond" w:cs="Times New Roman"/>
        <w:sz w:val="18"/>
      </w:rPr>
      <w:t>por</w:t>
    </w:r>
    <w:proofErr w:type="spellEnd"/>
    <w:r w:rsidR="00051C8D">
      <w:rPr>
        <w:rFonts w:ascii="Garamond" w:eastAsia="Times New Roman" w:hAnsi="Garamond" w:cs="Times New Roman"/>
        <w:sz w:val="18"/>
      </w:rPr>
      <w:t xml:space="preserve"> la </w:t>
    </w:r>
    <w:proofErr w:type="spellStart"/>
    <w:r w:rsidR="00051C8D">
      <w:rPr>
        <w:rFonts w:ascii="Garamond" w:eastAsia="Times New Roman" w:hAnsi="Garamond" w:cs="Times New Roman"/>
        <w:sz w:val="18"/>
      </w:rPr>
      <w:t>Oficina</w:t>
    </w:r>
    <w:proofErr w:type="spellEnd"/>
    <w:r w:rsidR="00051C8D">
      <w:rPr>
        <w:rFonts w:ascii="Garamond" w:eastAsia="Times New Roman" w:hAnsi="Garamond" w:cs="Times New Roman"/>
        <w:sz w:val="18"/>
      </w:rPr>
      <w:t xml:space="preserve"> de </w:t>
    </w:r>
    <w:proofErr w:type="spellStart"/>
    <w:r w:rsidR="00051C8D">
      <w:rPr>
        <w:rFonts w:ascii="Garamond" w:eastAsia="Times New Roman" w:hAnsi="Garamond" w:cs="Times New Roman"/>
        <w:sz w:val="18"/>
      </w:rPr>
      <w:t>Comunic</w:t>
    </w:r>
    <w:r w:rsidRPr="00563619">
      <w:rPr>
        <w:rFonts w:ascii="Garamond" w:eastAsia="Times New Roman" w:hAnsi="Garamond" w:cs="Times New Roman"/>
        <w:sz w:val="18"/>
      </w:rPr>
      <w:t>ación</w:t>
    </w:r>
    <w:proofErr w:type="spellEnd"/>
    <w:r w:rsidRPr="00563619">
      <w:rPr>
        <w:rFonts w:ascii="Garamond" w:eastAsia="Times New Roman" w:hAnsi="Garamond" w:cs="Times New Roman"/>
        <w:sz w:val="18"/>
      </w:rPr>
      <w:t xml:space="preserve"> de la </w:t>
    </w:r>
    <w:proofErr w:type="spellStart"/>
    <w:r w:rsidRPr="00563619">
      <w:rPr>
        <w:rFonts w:ascii="Garamond" w:eastAsia="Times New Roman" w:hAnsi="Garamond" w:cs="Times New Roman"/>
        <w:sz w:val="18"/>
      </w:rPr>
      <w:t>Iglesia</w:t>
    </w:r>
    <w:proofErr w:type="spellEnd"/>
    <w:r w:rsidRPr="00563619">
      <w:rPr>
        <w:rFonts w:ascii="Garamond" w:eastAsia="Times New Roman" w:hAnsi="Garamond" w:cs="Times New Roman"/>
        <w:sz w:val="18"/>
      </w:rPr>
      <w:t xml:space="preserve"> Episcopal, 815 Segunda Avenida, Nueva York, N.Y. 10017.</w:t>
    </w:r>
  </w:p>
  <w:p w14:paraId="01932D78" w14:textId="6487CE09" w:rsidR="00563619" w:rsidRPr="00202515" w:rsidRDefault="00051C8D" w:rsidP="00202515">
    <w:pPr>
      <w:rPr>
        <w:rFonts w:ascii="Garamond" w:eastAsia="Times New Roman" w:hAnsi="Garamond" w:cs="Times New Roman"/>
        <w:sz w:val="18"/>
      </w:rPr>
    </w:pPr>
    <w:r>
      <w:rPr>
        <w:rFonts w:ascii="Garamond" w:eastAsia="Times New Roman" w:hAnsi="Garamond" w:cs="Times New Roman"/>
        <w:sz w:val="18"/>
      </w:rPr>
      <w:t>© 20</w:t>
    </w:r>
    <w:r w:rsidR="00E901FC">
      <w:rPr>
        <w:rFonts w:ascii="Garamond" w:eastAsia="Times New Roman" w:hAnsi="Garamond" w:cs="Times New Roman"/>
        <w:sz w:val="18"/>
      </w:rPr>
      <w:t>2</w:t>
    </w:r>
    <w:r w:rsidR="00275593">
      <w:rPr>
        <w:rFonts w:ascii="Garamond" w:eastAsia="Times New Roman" w:hAnsi="Garamond" w:cs="Times New Roman"/>
        <w:sz w:val="18"/>
      </w:rPr>
      <w:t>3</w:t>
    </w:r>
    <w:r w:rsidR="00563619" w:rsidRPr="00563619">
      <w:rPr>
        <w:rFonts w:ascii="Garamond" w:eastAsia="Times New Roman" w:hAnsi="Garamond" w:cs="Times New Roman"/>
        <w:sz w:val="18"/>
      </w:rPr>
      <w:t xml:space="preserve"> La Sociedad </w:t>
    </w:r>
    <w:proofErr w:type="spellStart"/>
    <w:r w:rsidR="00563619" w:rsidRPr="00563619">
      <w:rPr>
        <w:rFonts w:ascii="Garamond" w:eastAsia="Times New Roman" w:hAnsi="Garamond" w:cs="Times New Roman"/>
        <w:sz w:val="18"/>
      </w:rPr>
      <w:t>Misionera</w:t>
    </w:r>
    <w:proofErr w:type="spellEnd"/>
    <w:r w:rsidR="00563619" w:rsidRPr="00563619">
      <w:rPr>
        <w:rFonts w:ascii="Garamond" w:eastAsia="Times New Roman" w:hAnsi="Garamond" w:cs="Times New Roman"/>
        <w:sz w:val="18"/>
      </w:rPr>
      <w:t xml:space="preserve"> </w:t>
    </w:r>
    <w:proofErr w:type="spellStart"/>
    <w:r w:rsidR="00563619" w:rsidRPr="00563619">
      <w:rPr>
        <w:rFonts w:ascii="Garamond" w:eastAsia="Times New Roman" w:hAnsi="Garamond" w:cs="Times New Roman"/>
        <w:sz w:val="18"/>
      </w:rPr>
      <w:t>Doméstica</w:t>
    </w:r>
    <w:proofErr w:type="spellEnd"/>
    <w:r w:rsidR="00563619" w:rsidRPr="00563619">
      <w:rPr>
        <w:rFonts w:ascii="Garamond" w:eastAsia="Times New Roman" w:hAnsi="Garamond" w:cs="Times New Roman"/>
        <w:sz w:val="18"/>
      </w:rPr>
      <w:t xml:space="preserve"> y </w:t>
    </w:r>
    <w:proofErr w:type="spellStart"/>
    <w:r w:rsidR="00563619" w:rsidRPr="00563619">
      <w:rPr>
        <w:rFonts w:ascii="Garamond" w:eastAsia="Times New Roman" w:hAnsi="Garamond" w:cs="Times New Roman"/>
        <w:sz w:val="18"/>
      </w:rPr>
      <w:t>Extranjera</w:t>
    </w:r>
    <w:proofErr w:type="spellEnd"/>
    <w:r w:rsidR="00563619" w:rsidRPr="00563619">
      <w:rPr>
        <w:rFonts w:ascii="Garamond" w:eastAsia="Times New Roman" w:hAnsi="Garamond" w:cs="Times New Roman"/>
        <w:sz w:val="18"/>
      </w:rPr>
      <w:t xml:space="preserve"> de la </w:t>
    </w:r>
    <w:proofErr w:type="spellStart"/>
    <w:r w:rsidR="00563619" w:rsidRPr="00563619">
      <w:rPr>
        <w:rFonts w:ascii="Garamond" w:eastAsia="Times New Roman" w:hAnsi="Garamond" w:cs="Times New Roman"/>
        <w:sz w:val="18"/>
      </w:rPr>
      <w:t>Iglesia</w:t>
    </w:r>
    <w:proofErr w:type="spellEnd"/>
    <w:r w:rsidR="00563619" w:rsidRPr="00563619">
      <w:rPr>
        <w:rFonts w:ascii="Garamond" w:eastAsia="Times New Roman" w:hAnsi="Garamond" w:cs="Times New Roman"/>
        <w:sz w:val="18"/>
      </w:rPr>
      <w:t xml:space="preserve"> Episcopal </w:t>
    </w:r>
    <w:proofErr w:type="spellStart"/>
    <w:r w:rsidR="00563619" w:rsidRPr="00563619">
      <w:rPr>
        <w:rFonts w:ascii="Garamond" w:eastAsia="Times New Roman" w:hAnsi="Garamond" w:cs="Times New Roman"/>
        <w:sz w:val="18"/>
      </w:rPr>
      <w:t>Protestante</w:t>
    </w:r>
    <w:proofErr w:type="spellEnd"/>
    <w:r w:rsidR="00563619" w:rsidRPr="00563619">
      <w:rPr>
        <w:rFonts w:ascii="Garamond" w:eastAsia="Times New Roman" w:hAnsi="Garamond" w:cs="Times New Roman"/>
        <w:sz w:val="18"/>
      </w:rPr>
      <w:t xml:space="preserve"> </w:t>
    </w:r>
    <w:proofErr w:type="spellStart"/>
    <w:r w:rsidR="00563619" w:rsidRPr="00563619">
      <w:rPr>
        <w:rFonts w:ascii="Garamond" w:eastAsia="Times New Roman" w:hAnsi="Garamond" w:cs="Times New Roman"/>
        <w:sz w:val="18"/>
      </w:rPr>
      <w:t>en</w:t>
    </w:r>
    <w:proofErr w:type="spellEnd"/>
    <w:r w:rsidR="00563619" w:rsidRPr="00563619">
      <w:rPr>
        <w:rFonts w:ascii="Garamond" w:eastAsia="Times New Roman" w:hAnsi="Garamond" w:cs="Times New Roman"/>
        <w:sz w:val="18"/>
      </w:rPr>
      <w:t xml:space="preserve"> </w:t>
    </w:r>
    <w:proofErr w:type="spellStart"/>
    <w:r w:rsidR="00563619" w:rsidRPr="00563619">
      <w:rPr>
        <w:rFonts w:ascii="Garamond" w:eastAsia="Times New Roman" w:hAnsi="Garamond" w:cs="Times New Roman"/>
        <w:sz w:val="18"/>
      </w:rPr>
      <w:t>Estados</w:t>
    </w:r>
    <w:proofErr w:type="spellEnd"/>
    <w:r w:rsidR="00563619" w:rsidRPr="00563619">
      <w:rPr>
        <w:rFonts w:ascii="Garamond" w:eastAsia="Times New Roman" w:hAnsi="Garamond" w:cs="Times New Roman"/>
        <w:sz w:val="18"/>
      </w:rPr>
      <w:t xml:space="preserve"> Unidos de América. </w:t>
    </w:r>
    <w:proofErr w:type="spellStart"/>
    <w:r w:rsidR="00563619" w:rsidRPr="00563619">
      <w:rPr>
        <w:rFonts w:ascii="Garamond" w:eastAsia="Times New Roman" w:hAnsi="Garamond" w:cs="Times New Roman"/>
        <w:sz w:val="18"/>
      </w:rPr>
      <w:t>Todos</w:t>
    </w:r>
    <w:proofErr w:type="spellEnd"/>
    <w:r w:rsidR="00563619" w:rsidRPr="00563619">
      <w:rPr>
        <w:rFonts w:ascii="Garamond" w:eastAsia="Times New Roman" w:hAnsi="Garamond" w:cs="Times New Roman"/>
        <w:sz w:val="18"/>
      </w:rPr>
      <w:t xml:space="preserve"> </w:t>
    </w:r>
    <w:proofErr w:type="spellStart"/>
    <w:r w:rsidR="00563619" w:rsidRPr="00563619">
      <w:rPr>
        <w:rFonts w:ascii="Garamond" w:eastAsia="Times New Roman" w:hAnsi="Garamond" w:cs="Times New Roman"/>
        <w:sz w:val="18"/>
      </w:rPr>
      <w:t>los</w:t>
    </w:r>
    <w:proofErr w:type="spellEnd"/>
    <w:r w:rsidR="00563619" w:rsidRPr="00563619">
      <w:rPr>
        <w:rFonts w:ascii="Garamond" w:eastAsia="Times New Roman" w:hAnsi="Garamond" w:cs="Times New Roman"/>
        <w:sz w:val="18"/>
      </w:rPr>
      <w:t xml:space="preserve"> derechos </w:t>
    </w:r>
    <w:proofErr w:type="spellStart"/>
    <w:r w:rsidR="00563619" w:rsidRPr="00563619">
      <w:rPr>
        <w:rFonts w:ascii="Garamond" w:eastAsia="Times New Roman" w:hAnsi="Garamond" w:cs="Times New Roman"/>
        <w:sz w:val="18"/>
      </w:rPr>
      <w:t>reservados</w:t>
    </w:r>
    <w:proofErr w:type="spellEnd"/>
    <w:r w:rsidR="00563619" w:rsidRPr="00563619">
      <w:rPr>
        <w:rFonts w:ascii="Garamond" w:eastAsia="Times New Roman" w:hAnsi="Garamond" w:cs="Times New Roman"/>
        <w:sz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25036" w14:textId="77777777" w:rsidR="00DB5BB7" w:rsidRDefault="00DB5BB7" w:rsidP="00563619">
      <w:r>
        <w:separator/>
      </w:r>
    </w:p>
  </w:footnote>
  <w:footnote w:type="continuationSeparator" w:id="0">
    <w:p w14:paraId="77DE8998" w14:textId="77777777" w:rsidR="00DB5BB7" w:rsidRDefault="00DB5BB7" w:rsidP="005636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27664"/>
    <w:multiLevelType w:val="hybridMultilevel"/>
    <w:tmpl w:val="C2944564"/>
    <w:lvl w:ilvl="0" w:tplc="102817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F27CD"/>
    <w:multiLevelType w:val="hybridMultilevel"/>
    <w:tmpl w:val="77A22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97DE2"/>
    <w:multiLevelType w:val="hybridMultilevel"/>
    <w:tmpl w:val="4DC6017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51268F"/>
    <w:multiLevelType w:val="hybridMultilevel"/>
    <w:tmpl w:val="8D00CD4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BC206A"/>
    <w:multiLevelType w:val="hybridMultilevel"/>
    <w:tmpl w:val="601CA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693015"/>
    <w:multiLevelType w:val="hybridMultilevel"/>
    <w:tmpl w:val="BA5AC17C"/>
    <w:lvl w:ilvl="0" w:tplc="DE12DE9C">
      <w:numFmt w:val="bullet"/>
      <w:lvlText w:val="•"/>
      <w:lvlJc w:val="left"/>
      <w:pPr>
        <w:ind w:left="1080" w:hanging="72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E21A78"/>
    <w:multiLevelType w:val="hybridMultilevel"/>
    <w:tmpl w:val="2A9ADF3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B6514B"/>
    <w:multiLevelType w:val="hybridMultilevel"/>
    <w:tmpl w:val="CC4641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0646364">
    <w:abstractNumId w:val="7"/>
  </w:num>
  <w:num w:numId="2" w16cid:durableId="622880859">
    <w:abstractNumId w:val="1"/>
  </w:num>
  <w:num w:numId="3" w16cid:durableId="1475297162">
    <w:abstractNumId w:val="6"/>
  </w:num>
  <w:num w:numId="4" w16cid:durableId="149292362">
    <w:abstractNumId w:val="3"/>
  </w:num>
  <w:num w:numId="5" w16cid:durableId="440035071">
    <w:abstractNumId w:val="4"/>
  </w:num>
  <w:num w:numId="6" w16cid:durableId="1562714567">
    <w:abstractNumId w:val="5"/>
  </w:num>
  <w:num w:numId="7" w16cid:durableId="1127431810">
    <w:abstractNumId w:val="0"/>
  </w:num>
  <w:num w:numId="8" w16cid:durableId="5994858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9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C8D"/>
    <w:rsid w:val="0000051A"/>
    <w:rsid w:val="00002F7E"/>
    <w:rsid w:val="00004E92"/>
    <w:rsid w:val="00010827"/>
    <w:rsid w:val="00012218"/>
    <w:rsid w:val="00012421"/>
    <w:rsid w:val="000158C2"/>
    <w:rsid w:val="000170F8"/>
    <w:rsid w:val="00020B37"/>
    <w:rsid w:val="000232D4"/>
    <w:rsid w:val="000303C1"/>
    <w:rsid w:val="00034284"/>
    <w:rsid w:val="00035DA0"/>
    <w:rsid w:val="00036198"/>
    <w:rsid w:val="00043142"/>
    <w:rsid w:val="0004733A"/>
    <w:rsid w:val="00051C8D"/>
    <w:rsid w:val="00052D67"/>
    <w:rsid w:val="0006033A"/>
    <w:rsid w:val="00060855"/>
    <w:rsid w:val="000707C6"/>
    <w:rsid w:val="000753EA"/>
    <w:rsid w:val="00077DE5"/>
    <w:rsid w:val="00082CAD"/>
    <w:rsid w:val="0008316F"/>
    <w:rsid w:val="00084C6E"/>
    <w:rsid w:val="00084E8D"/>
    <w:rsid w:val="00085EFE"/>
    <w:rsid w:val="00096E81"/>
    <w:rsid w:val="000A2BD6"/>
    <w:rsid w:val="000A4E70"/>
    <w:rsid w:val="000A67F6"/>
    <w:rsid w:val="000B10DF"/>
    <w:rsid w:val="000B6862"/>
    <w:rsid w:val="000B6C6E"/>
    <w:rsid w:val="000C0138"/>
    <w:rsid w:val="000C047F"/>
    <w:rsid w:val="000C29EC"/>
    <w:rsid w:val="000D3EDC"/>
    <w:rsid w:val="000D61E6"/>
    <w:rsid w:val="000E0D51"/>
    <w:rsid w:val="000E4EA8"/>
    <w:rsid w:val="000E6869"/>
    <w:rsid w:val="000F6B86"/>
    <w:rsid w:val="0010718B"/>
    <w:rsid w:val="0011228C"/>
    <w:rsid w:val="00113463"/>
    <w:rsid w:val="001237EC"/>
    <w:rsid w:val="00125CEC"/>
    <w:rsid w:val="00126803"/>
    <w:rsid w:val="00130217"/>
    <w:rsid w:val="0013133D"/>
    <w:rsid w:val="001326CB"/>
    <w:rsid w:val="00134EDF"/>
    <w:rsid w:val="00135301"/>
    <w:rsid w:val="00135ECE"/>
    <w:rsid w:val="001370F5"/>
    <w:rsid w:val="00141416"/>
    <w:rsid w:val="00145592"/>
    <w:rsid w:val="00146607"/>
    <w:rsid w:val="00147497"/>
    <w:rsid w:val="00150C95"/>
    <w:rsid w:val="00151F2D"/>
    <w:rsid w:val="00156328"/>
    <w:rsid w:val="00166670"/>
    <w:rsid w:val="00172B6F"/>
    <w:rsid w:val="00172CA2"/>
    <w:rsid w:val="001767D0"/>
    <w:rsid w:val="00185D33"/>
    <w:rsid w:val="00190EC2"/>
    <w:rsid w:val="001922CD"/>
    <w:rsid w:val="0019430D"/>
    <w:rsid w:val="001A0433"/>
    <w:rsid w:val="001A189D"/>
    <w:rsid w:val="001A1D93"/>
    <w:rsid w:val="001A27D8"/>
    <w:rsid w:val="001A61A5"/>
    <w:rsid w:val="001A6FD1"/>
    <w:rsid w:val="001A7112"/>
    <w:rsid w:val="001B11AC"/>
    <w:rsid w:val="001B41C2"/>
    <w:rsid w:val="001B45D5"/>
    <w:rsid w:val="001C6BD6"/>
    <w:rsid w:val="001D1218"/>
    <w:rsid w:val="001D165F"/>
    <w:rsid w:val="001D1CDF"/>
    <w:rsid w:val="001D423F"/>
    <w:rsid w:val="001E136B"/>
    <w:rsid w:val="001E6B12"/>
    <w:rsid w:val="001F14FF"/>
    <w:rsid w:val="001F58C0"/>
    <w:rsid w:val="00202515"/>
    <w:rsid w:val="00204A25"/>
    <w:rsid w:val="002051C6"/>
    <w:rsid w:val="00205FF3"/>
    <w:rsid w:val="00211469"/>
    <w:rsid w:val="002133A8"/>
    <w:rsid w:val="002152F9"/>
    <w:rsid w:val="00217068"/>
    <w:rsid w:val="002229BD"/>
    <w:rsid w:val="00222C71"/>
    <w:rsid w:val="0022351A"/>
    <w:rsid w:val="00224B31"/>
    <w:rsid w:val="002438E7"/>
    <w:rsid w:val="002539CC"/>
    <w:rsid w:val="00257EA5"/>
    <w:rsid w:val="00260E6C"/>
    <w:rsid w:val="0026309F"/>
    <w:rsid w:val="002672AF"/>
    <w:rsid w:val="00271892"/>
    <w:rsid w:val="00273DBD"/>
    <w:rsid w:val="002743F7"/>
    <w:rsid w:val="00275593"/>
    <w:rsid w:val="0027709A"/>
    <w:rsid w:val="00285E29"/>
    <w:rsid w:val="0028704D"/>
    <w:rsid w:val="0029058E"/>
    <w:rsid w:val="0029385F"/>
    <w:rsid w:val="0029482E"/>
    <w:rsid w:val="002A53DB"/>
    <w:rsid w:val="002B6F4F"/>
    <w:rsid w:val="002C1564"/>
    <w:rsid w:val="002C1F2A"/>
    <w:rsid w:val="002C25BF"/>
    <w:rsid w:val="002C44F0"/>
    <w:rsid w:val="002C7983"/>
    <w:rsid w:val="002D2135"/>
    <w:rsid w:val="002D2E9A"/>
    <w:rsid w:val="002E281B"/>
    <w:rsid w:val="002E7162"/>
    <w:rsid w:val="002F3287"/>
    <w:rsid w:val="002F41CF"/>
    <w:rsid w:val="002F6FE6"/>
    <w:rsid w:val="00301073"/>
    <w:rsid w:val="00302BB3"/>
    <w:rsid w:val="00302FAD"/>
    <w:rsid w:val="00306119"/>
    <w:rsid w:val="00314568"/>
    <w:rsid w:val="00317F8A"/>
    <w:rsid w:val="003210D9"/>
    <w:rsid w:val="00322658"/>
    <w:rsid w:val="003239DE"/>
    <w:rsid w:val="003259F1"/>
    <w:rsid w:val="00331221"/>
    <w:rsid w:val="0033150D"/>
    <w:rsid w:val="00331A51"/>
    <w:rsid w:val="00331ADD"/>
    <w:rsid w:val="00332B12"/>
    <w:rsid w:val="00333996"/>
    <w:rsid w:val="00341C07"/>
    <w:rsid w:val="00345DB2"/>
    <w:rsid w:val="00350004"/>
    <w:rsid w:val="00367A94"/>
    <w:rsid w:val="00367B5E"/>
    <w:rsid w:val="00381A64"/>
    <w:rsid w:val="003923D8"/>
    <w:rsid w:val="00393189"/>
    <w:rsid w:val="00396476"/>
    <w:rsid w:val="003A189C"/>
    <w:rsid w:val="003A3D73"/>
    <w:rsid w:val="003A5BD4"/>
    <w:rsid w:val="003B18B2"/>
    <w:rsid w:val="003B4221"/>
    <w:rsid w:val="003B4406"/>
    <w:rsid w:val="003B795A"/>
    <w:rsid w:val="003C0610"/>
    <w:rsid w:val="003C4512"/>
    <w:rsid w:val="003C78A1"/>
    <w:rsid w:val="003D4874"/>
    <w:rsid w:val="003D63C6"/>
    <w:rsid w:val="003D7A70"/>
    <w:rsid w:val="003E15D8"/>
    <w:rsid w:val="003E1D4F"/>
    <w:rsid w:val="003E70DB"/>
    <w:rsid w:val="003E7E12"/>
    <w:rsid w:val="003F075D"/>
    <w:rsid w:val="003F4A05"/>
    <w:rsid w:val="003F5DE5"/>
    <w:rsid w:val="004015BB"/>
    <w:rsid w:val="004157EE"/>
    <w:rsid w:val="00420DFB"/>
    <w:rsid w:val="004258AA"/>
    <w:rsid w:val="0042754D"/>
    <w:rsid w:val="004309B4"/>
    <w:rsid w:val="00433708"/>
    <w:rsid w:val="00436A41"/>
    <w:rsid w:val="004407BA"/>
    <w:rsid w:val="0044457A"/>
    <w:rsid w:val="00450902"/>
    <w:rsid w:val="004513D0"/>
    <w:rsid w:val="004553B3"/>
    <w:rsid w:val="00464C81"/>
    <w:rsid w:val="00471C0C"/>
    <w:rsid w:val="00482C39"/>
    <w:rsid w:val="00484517"/>
    <w:rsid w:val="00484B03"/>
    <w:rsid w:val="004869A8"/>
    <w:rsid w:val="00486FBB"/>
    <w:rsid w:val="00487E83"/>
    <w:rsid w:val="00495A62"/>
    <w:rsid w:val="004A0239"/>
    <w:rsid w:val="004A11A8"/>
    <w:rsid w:val="004A3653"/>
    <w:rsid w:val="004A696E"/>
    <w:rsid w:val="004A6E35"/>
    <w:rsid w:val="004A79E4"/>
    <w:rsid w:val="004B0284"/>
    <w:rsid w:val="004B0D30"/>
    <w:rsid w:val="004B1F29"/>
    <w:rsid w:val="004B359D"/>
    <w:rsid w:val="004B3AC3"/>
    <w:rsid w:val="004C0BB7"/>
    <w:rsid w:val="004C0C4C"/>
    <w:rsid w:val="004C2549"/>
    <w:rsid w:val="004D1BE6"/>
    <w:rsid w:val="004D54B3"/>
    <w:rsid w:val="004E2734"/>
    <w:rsid w:val="004E3377"/>
    <w:rsid w:val="004E508E"/>
    <w:rsid w:val="004E767A"/>
    <w:rsid w:val="004E7966"/>
    <w:rsid w:val="004F11A3"/>
    <w:rsid w:val="004F6706"/>
    <w:rsid w:val="00501994"/>
    <w:rsid w:val="00504666"/>
    <w:rsid w:val="00513E8C"/>
    <w:rsid w:val="00515AD7"/>
    <w:rsid w:val="005169DD"/>
    <w:rsid w:val="00516EAE"/>
    <w:rsid w:val="00520232"/>
    <w:rsid w:val="0052040B"/>
    <w:rsid w:val="005225C5"/>
    <w:rsid w:val="005317B0"/>
    <w:rsid w:val="00543134"/>
    <w:rsid w:val="00543B07"/>
    <w:rsid w:val="00543B69"/>
    <w:rsid w:val="005467C5"/>
    <w:rsid w:val="00547F86"/>
    <w:rsid w:val="00553E4A"/>
    <w:rsid w:val="005633FC"/>
    <w:rsid w:val="00563619"/>
    <w:rsid w:val="005653D2"/>
    <w:rsid w:val="00567B6F"/>
    <w:rsid w:val="005708AB"/>
    <w:rsid w:val="00571F0A"/>
    <w:rsid w:val="0057302B"/>
    <w:rsid w:val="005733B9"/>
    <w:rsid w:val="00576EB0"/>
    <w:rsid w:val="0058137F"/>
    <w:rsid w:val="005821EB"/>
    <w:rsid w:val="00582FEA"/>
    <w:rsid w:val="005833CA"/>
    <w:rsid w:val="00585604"/>
    <w:rsid w:val="00585D8B"/>
    <w:rsid w:val="00590E4A"/>
    <w:rsid w:val="00593B6A"/>
    <w:rsid w:val="005A3F0E"/>
    <w:rsid w:val="005A4673"/>
    <w:rsid w:val="005B087B"/>
    <w:rsid w:val="005B1EAB"/>
    <w:rsid w:val="005B282E"/>
    <w:rsid w:val="005B4160"/>
    <w:rsid w:val="005B7FC6"/>
    <w:rsid w:val="005C1CF7"/>
    <w:rsid w:val="005C3F9A"/>
    <w:rsid w:val="005C799E"/>
    <w:rsid w:val="005D1ECA"/>
    <w:rsid w:val="005D581E"/>
    <w:rsid w:val="005E7D5B"/>
    <w:rsid w:val="005F3807"/>
    <w:rsid w:val="005F566F"/>
    <w:rsid w:val="005F6451"/>
    <w:rsid w:val="0060397C"/>
    <w:rsid w:val="00604FCC"/>
    <w:rsid w:val="006071D4"/>
    <w:rsid w:val="006302F1"/>
    <w:rsid w:val="00630B41"/>
    <w:rsid w:val="00631BE8"/>
    <w:rsid w:val="006330E3"/>
    <w:rsid w:val="00635E3B"/>
    <w:rsid w:val="00637D40"/>
    <w:rsid w:val="00641999"/>
    <w:rsid w:val="006420B8"/>
    <w:rsid w:val="0064344F"/>
    <w:rsid w:val="00647949"/>
    <w:rsid w:val="006506F2"/>
    <w:rsid w:val="006522FF"/>
    <w:rsid w:val="0065376E"/>
    <w:rsid w:val="006542DC"/>
    <w:rsid w:val="00654AE1"/>
    <w:rsid w:val="00656568"/>
    <w:rsid w:val="00660A31"/>
    <w:rsid w:val="0066508E"/>
    <w:rsid w:val="0066544E"/>
    <w:rsid w:val="00666819"/>
    <w:rsid w:val="00680C9E"/>
    <w:rsid w:val="0068190F"/>
    <w:rsid w:val="00683249"/>
    <w:rsid w:val="00684F2F"/>
    <w:rsid w:val="00685DC4"/>
    <w:rsid w:val="00691381"/>
    <w:rsid w:val="006920D7"/>
    <w:rsid w:val="00695736"/>
    <w:rsid w:val="0069614A"/>
    <w:rsid w:val="006A35AA"/>
    <w:rsid w:val="006C51D3"/>
    <w:rsid w:val="006D03FF"/>
    <w:rsid w:val="006D3389"/>
    <w:rsid w:val="006D78EB"/>
    <w:rsid w:val="006E47DA"/>
    <w:rsid w:val="006E59F3"/>
    <w:rsid w:val="006F686E"/>
    <w:rsid w:val="007047B4"/>
    <w:rsid w:val="007120A0"/>
    <w:rsid w:val="007124C6"/>
    <w:rsid w:val="00713169"/>
    <w:rsid w:val="007165D1"/>
    <w:rsid w:val="007173D3"/>
    <w:rsid w:val="00722837"/>
    <w:rsid w:val="007239D8"/>
    <w:rsid w:val="007250B1"/>
    <w:rsid w:val="007251C4"/>
    <w:rsid w:val="007276E8"/>
    <w:rsid w:val="00733EDB"/>
    <w:rsid w:val="007439FA"/>
    <w:rsid w:val="007448A2"/>
    <w:rsid w:val="0075016E"/>
    <w:rsid w:val="00751D88"/>
    <w:rsid w:val="00753AA9"/>
    <w:rsid w:val="00754C05"/>
    <w:rsid w:val="00754EA0"/>
    <w:rsid w:val="00782A59"/>
    <w:rsid w:val="00782DE3"/>
    <w:rsid w:val="007855AD"/>
    <w:rsid w:val="007876EA"/>
    <w:rsid w:val="0078781D"/>
    <w:rsid w:val="00787F61"/>
    <w:rsid w:val="00792FB5"/>
    <w:rsid w:val="00795100"/>
    <w:rsid w:val="0079754A"/>
    <w:rsid w:val="007A0B6A"/>
    <w:rsid w:val="007A0BA8"/>
    <w:rsid w:val="007A3714"/>
    <w:rsid w:val="007A489B"/>
    <w:rsid w:val="007B188B"/>
    <w:rsid w:val="007B51A7"/>
    <w:rsid w:val="007B6B12"/>
    <w:rsid w:val="007C1618"/>
    <w:rsid w:val="007C172B"/>
    <w:rsid w:val="007C3513"/>
    <w:rsid w:val="007C4F0E"/>
    <w:rsid w:val="007C5A69"/>
    <w:rsid w:val="007D0068"/>
    <w:rsid w:val="007D2C89"/>
    <w:rsid w:val="007D2E8D"/>
    <w:rsid w:val="007D356B"/>
    <w:rsid w:val="007D5718"/>
    <w:rsid w:val="007D7F83"/>
    <w:rsid w:val="007E05C8"/>
    <w:rsid w:val="007E08B9"/>
    <w:rsid w:val="007E754D"/>
    <w:rsid w:val="007F132A"/>
    <w:rsid w:val="007F1EFF"/>
    <w:rsid w:val="007F34CD"/>
    <w:rsid w:val="008023BB"/>
    <w:rsid w:val="00804E49"/>
    <w:rsid w:val="00823702"/>
    <w:rsid w:val="00824D92"/>
    <w:rsid w:val="008335ED"/>
    <w:rsid w:val="0083414B"/>
    <w:rsid w:val="00835C6A"/>
    <w:rsid w:val="00846EB4"/>
    <w:rsid w:val="008470B0"/>
    <w:rsid w:val="00850C70"/>
    <w:rsid w:val="008518DD"/>
    <w:rsid w:val="00852EA5"/>
    <w:rsid w:val="00855037"/>
    <w:rsid w:val="00855E98"/>
    <w:rsid w:val="00857B10"/>
    <w:rsid w:val="00871179"/>
    <w:rsid w:val="00873820"/>
    <w:rsid w:val="00876FAE"/>
    <w:rsid w:val="00881BB9"/>
    <w:rsid w:val="0088378E"/>
    <w:rsid w:val="00885C18"/>
    <w:rsid w:val="008872DF"/>
    <w:rsid w:val="00895884"/>
    <w:rsid w:val="008966A4"/>
    <w:rsid w:val="0089778F"/>
    <w:rsid w:val="008A15F2"/>
    <w:rsid w:val="008B1144"/>
    <w:rsid w:val="008B2484"/>
    <w:rsid w:val="008B268F"/>
    <w:rsid w:val="008B3E3C"/>
    <w:rsid w:val="008B42AA"/>
    <w:rsid w:val="008C4125"/>
    <w:rsid w:val="008D0DD7"/>
    <w:rsid w:val="008D0F61"/>
    <w:rsid w:val="008D1113"/>
    <w:rsid w:val="008E66CE"/>
    <w:rsid w:val="008E7005"/>
    <w:rsid w:val="008F2CD8"/>
    <w:rsid w:val="008F5F97"/>
    <w:rsid w:val="0090427C"/>
    <w:rsid w:val="009057B5"/>
    <w:rsid w:val="00907917"/>
    <w:rsid w:val="009128A7"/>
    <w:rsid w:val="009167B5"/>
    <w:rsid w:val="009209E7"/>
    <w:rsid w:val="0092132E"/>
    <w:rsid w:val="009329E7"/>
    <w:rsid w:val="00934DC7"/>
    <w:rsid w:val="00937F19"/>
    <w:rsid w:val="009529B6"/>
    <w:rsid w:val="00952F21"/>
    <w:rsid w:val="0095330B"/>
    <w:rsid w:val="00955589"/>
    <w:rsid w:val="00956230"/>
    <w:rsid w:val="0096603A"/>
    <w:rsid w:val="00966445"/>
    <w:rsid w:val="009665D5"/>
    <w:rsid w:val="00973854"/>
    <w:rsid w:val="00974AD4"/>
    <w:rsid w:val="00975DFE"/>
    <w:rsid w:val="009852F7"/>
    <w:rsid w:val="0098775C"/>
    <w:rsid w:val="0099204D"/>
    <w:rsid w:val="00993071"/>
    <w:rsid w:val="00993BF7"/>
    <w:rsid w:val="009A0BB6"/>
    <w:rsid w:val="009A300C"/>
    <w:rsid w:val="009A45BB"/>
    <w:rsid w:val="009A5473"/>
    <w:rsid w:val="009B4F65"/>
    <w:rsid w:val="009B7024"/>
    <w:rsid w:val="009C0E94"/>
    <w:rsid w:val="009C290F"/>
    <w:rsid w:val="009C2F65"/>
    <w:rsid w:val="009D04D7"/>
    <w:rsid w:val="009E40DA"/>
    <w:rsid w:val="009E4CE6"/>
    <w:rsid w:val="009F15BB"/>
    <w:rsid w:val="009F1DB5"/>
    <w:rsid w:val="009F47F0"/>
    <w:rsid w:val="009F555A"/>
    <w:rsid w:val="009F6B5E"/>
    <w:rsid w:val="00A02203"/>
    <w:rsid w:val="00A0278D"/>
    <w:rsid w:val="00A0548B"/>
    <w:rsid w:val="00A1129B"/>
    <w:rsid w:val="00A1268F"/>
    <w:rsid w:val="00A1358A"/>
    <w:rsid w:val="00A13A33"/>
    <w:rsid w:val="00A20CD2"/>
    <w:rsid w:val="00A21CC7"/>
    <w:rsid w:val="00A2232A"/>
    <w:rsid w:val="00A24339"/>
    <w:rsid w:val="00A24E39"/>
    <w:rsid w:val="00A24F45"/>
    <w:rsid w:val="00A24FF3"/>
    <w:rsid w:val="00A255FE"/>
    <w:rsid w:val="00A3021C"/>
    <w:rsid w:val="00A3029E"/>
    <w:rsid w:val="00A3160A"/>
    <w:rsid w:val="00A31985"/>
    <w:rsid w:val="00A31E82"/>
    <w:rsid w:val="00A347BC"/>
    <w:rsid w:val="00A43235"/>
    <w:rsid w:val="00A451C8"/>
    <w:rsid w:val="00A51C55"/>
    <w:rsid w:val="00A56F15"/>
    <w:rsid w:val="00A60B64"/>
    <w:rsid w:val="00A61A49"/>
    <w:rsid w:val="00A629EA"/>
    <w:rsid w:val="00A62B96"/>
    <w:rsid w:val="00A7049D"/>
    <w:rsid w:val="00A712F4"/>
    <w:rsid w:val="00A74715"/>
    <w:rsid w:val="00A80601"/>
    <w:rsid w:val="00A831FC"/>
    <w:rsid w:val="00A86248"/>
    <w:rsid w:val="00A87C23"/>
    <w:rsid w:val="00A90523"/>
    <w:rsid w:val="00A947C3"/>
    <w:rsid w:val="00AA627D"/>
    <w:rsid w:val="00AB05D4"/>
    <w:rsid w:val="00AB5629"/>
    <w:rsid w:val="00AB61C0"/>
    <w:rsid w:val="00AC1649"/>
    <w:rsid w:val="00AD4D09"/>
    <w:rsid w:val="00AE0A6F"/>
    <w:rsid w:val="00B00ED4"/>
    <w:rsid w:val="00B04192"/>
    <w:rsid w:val="00B05D0E"/>
    <w:rsid w:val="00B064DF"/>
    <w:rsid w:val="00B079BA"/>
    <w:rsid w:val="00B07C72"/>
    <w:rsid w:val="00B154A4"/>
    <w:rsid w:val="00B1798A"/>
    <w:rsid w:val="00B2023D"/>
    <w:rsid w:val="00B20BE5"/>
    <w:rsid w:val="00B21447"/>
    <w:rsid w:val="00B2287D"/>
    <w:rsid w:val="00B25B4B"/>
    <w:rsid w:val="00B300B9"/>
    <w:rsid w:val="00B3365C"/>
    <w:rsid w:val="00B33DB1"/>
    <w:rsid w:val="00B36169"/>
    <w:rsid w:val="00B3713B"/>
    <w:rsid w:val="00B429B3"/>
    <w:rsid w:val="00B43287"/>
    <w:rsid w:val="00B51E2F"/>
    <w:rsid w:val="00B617D0"/>
    <w:rsid w:val="00B66BCF"/>
    <w:rsid w:val="00B73383"/>
    <w:rsid w:val="00B74C79"/>
    <w:rsid w:val="00B84E7A"/>
    <w:rsid w:val="00B854B9"/>
    <w:rsid w:val="00B85861"/>
    <w:rsid w:val="00B93166"/>
    <w:rsid w:val="00B93D21"/>
    <w:rsid w:val="00B95E82"/>
    <w:rsid w:val="00B97484"/>
    <w:rsid w:val="00B979FC"/>
    <w:rsid w:val="00BA1EE1"/>
    <w:rsid w:val="00BA71F7"/>
    <w:rsid w:val="00BB24A0"/>
    <w:rsid w:val="00BC1E10"/>
    <w:rsid w:val="00BC2249"/>
    <w:rsid w:val="00BD11CD"/>
    <w:rsid w:val="00BD2451"/>
    <w:rsid w:val="00BE066C"/>
    <w:rsid w:val="00BE279C"/>
    <w:rsid w:val="00BE4403"/>
    <w:rsid w:val="00BE45C1"/>
    <w:rsid w:val="00BF5F8B"/>
    <w:rsid w:val="00C000A0"/>
    <w:rsid w:val="00C03199"/>
    <w:rsid w:val="00C0623C"/>
    <w:rsid w:val="00C063F9"/>
    <w:rsid w:val="00C07EC4"/>
    <w:rsid w:val="00C133A4"/>
    <w:rsid w:val="00C15348"/>
    <w:rsid w:val="00C1544B"/>
    <w:rsid w:val="00C1552C"/>
    <w:rsid w:val="00C207CB"/>
    <w:rsid w:val="00C21741"/>
    <w:rsid w:val="00C21D78"/>
    <w:rsid w:val="00C2354B"/>
    <w:rsid w:val="00C27392"/>
    <w:rsid w:val="00C3067A"/>
    <w:rsid w:val="00C328E6"/>
    <w:rsid w:val="00C329DD"/>
    <w:rsid w:val="00C37A6D"/>
    <w:rsid w:val="00C41E52"/>
    <w:rsid w:val="00C43ACE"/>
    <w:rsid w:val="00C43DBA"/>
    <w:rsid w:val="00C45128"/>
    <w:rsid w:val="00C47FA7"/>
    <w:rsid w:val="00C6283D"/>
    <w:rsid w:val="00C62E5A"/>
    <w:rsid w:val="00C63B10"/>
    <w:rsid w:val="00C6452C"/>
    <w:rsid w:val="00C74C19"/>
    <w:rsid w:val="00C805A0"/>
    <w:rsid w:val="00C805C1"/>
    <w:rsid w:val="00C819C6"/>
    <w:rsid w:val="00C8292A"/>
    <w:rsid w:val="00C82DF3"/>
    <w:rsid w:val="00C83767"/>
    <w:rsid w:val="00C84DCB"/>
    <w:rsid w:val="00C87332"/>
    <w:rsid w:val="00C9171E"/>
    <w:rsid w:val="00C949D4"/>
    <w:rsid w:val="00C95EFC"/>
    <w:rsid w:val="00CB07C4"/>
    <w:rsid w:val="00CC1239"/>
    <w:rsid w:val="00CC3C5A"/>
    <w:rsid w:val="00CD24B6"/>
    <w:rsid w:val="00CD36C8"/>
    <w:rsid w:val="00CD567D"/>
    <w:rsid w:val="00CD64A4"/>
    <w:rsid w:val="00CE7B27"/>
    <w:rsid w:val="00CF7846"/>
    <w:rsid w:val="00D0476C"/>
    <w:rsid w:val="00D124FC"/>
    <w:rsid w:val="00D12CC4"/>
    <w:rsid w:val="00D14148"/>
    <w:rsid w:val="00D16373"/>
    <w:rsid w:val="00D16ED1"/>
    <w:rsid w:val="00D220EB"/>
    <w:rsid w:val="00D2327C"/>
    <w:rsid w:val="00D30622"/>
    <w:rsid w:val="00D3786C"/>
    <w:rsid w:val="00D412DD"/>
    <w:rsid w:val="00D41678"/>
    <w:rsid w:val="00D45C7B"/>
    <w:rsid w:val="00D46871"/>
    <w:rsid w:val="00D47F94"/>
    <w:rsid w:val="00D51F57"/>
    <w:rsid w:val="00D51FDF"/>
    <w:rsid w:val="00D53ED7"/>
    <w:rsid w:val="00D54115"/>
    <w:rsid w:val="00D57DB3"/>
    <w:rsid w:val="00D649B2"/>
    <w:rsid w:val="00D65DCC"/>
    <w:rsid w:val="00D6772E"/>
    <w:rsid w:val="00D71902"/>
    <w:rsid w:val="00D71B1E"/>
    <w:rsid w:val="00D75D23"/>
    <w:rsid w:val="00D8005A"/>
    <w:rsid w:val="00D850AA"/>
    <w:rsid w:val="00D86B2A"/>
    <w:rsid w:val="00D87D4F"/>
    <w:rsid w:val="00DA1C4A"/>
    <w:rsid w:val="00DA6E55"/>
    <w:rsid w:val="00DA71E4"/>
    <w:rsid w:val="00DB04B5"/>
    <w:rsid w:val="00DB0561"/>
    <w:rsid w:val="00DB3459"/>
    <w:rsid w:val="00DB417C"/>
    <w:rsid w:val="00DB5BB7"/>
    <w:rsid w:val="00DC0190"/>
    <w:rsid w:val="00DC3179"/>
    <w:rsid w:val="00DC729B"/>
    <w:rsid w:val="00DC7752"/>
    <w:rsid w:val="00DD52EA"/>
    <w:rsid w:val="00DE319B"/>
    <w:rsid w:val="00DE67A3"/>
    <w:rsid w:val="00DF140A"/>
    <w:rsid w:val="00E06058"/>
    <w:rsid w:val="00E120F0"/>
    <w:rsid w:val="00E17A9E"/>
    <w:rsid w:val="00E20C11"/>
    <w:rsid w:val="00E22A0B"/>
    <w:rsid w:val="00E23CC4"/>
    <w:rsid w:val="00E32A40"/>
    <w:rsid w:val="00E348E9"/>
    <w:rsid w:val="00E37EF7"/>
    <w:rsid w:val="00E40A3C"/>
    <w:rsid w:val="00E41B4C"/>
    <w:rsid w:val="00E56066"/>
    <w:rsid w:val="00E6025D"/>
    <w:rsid w:val="00E61632"/>
    <w:rsid w:val="00E61A15"/>
    <w:rsid w:val="00E61B7D"/>
    <w:rsid w:val="00E678FE"/>
    <w:rsid w:val="00E739C9"/>
    <w:rsid w:val="00E75967"/>
    <w:rsid w:val="00E75E75"/>
    <w:rsid w:val="00E86217"/>
    <w:rsid w:val="00E863BA"/>
    <w:rsid w:val="00E8699B"/>
    <w:rsid w:val="00E901FC"/>
    <w:rsid w:val="00E931C4"/>
    <w:rsid w:val="00EB0980"/>
    <w:rsid w:val="00EB2BC5"/>
    <w:rsid w:val="00EB3352"/>
    <w:rsid w:val="00EB40AF"/>
    <w:rsid w:val="00EC326D"/>
    <w:rsid w:val="00ED1D21"/>
    <w:rsid w:val="00ED3FC7"/>
    <w:rsid w:val="00ED750A"/>
    <w:rsid w:val="00EE078E"/>
    <w:rsid w:val="00EE15EF"/>
    <w:rsid w:val="00EE4B9F"/>
    <w:rsid w:val="00EE4F7F"/>
    <w:rsid w:val="00EE6182"/>
    <w:rsid w:val="00EE6280"/>
    <w:rsid w:val="00EF3CFB"/>
    <w:rsid w:val="00EF5584"/>
    <w:rsid w:val="00F04EF5"/>
    <w:rsid w:val="00F10100"/>
    <w:rsid w:val="00F101BE"/>
    <w:rsid w:val="00F10DD2"/>
    <w:rsid w:val="00F12C1C"/>
    <w:rsid w:val="00F1455C"/>
    <w:rsid w:val="00F14D21"/>
    <w:rsid w:val="00F16A1E"/>
    <w:rsid w:val="00F2313C"/>
    <w:rsid w:val="00F253C3"/>
    <w:rsid w:val="00F25FAD"/>
    <w:rsid w:val="00F27D05"/>
    <w:rsid w:val="00F305C2"/>
    <w:rsid w:val="00F47240"/>
    <w:rsid w:val="00F517F7"/>
    <w:rsid w:val="00F54E38"/>
    <w:rsid w:val="00F57214"/>
    <w:rsid w:val="00F72B81"/>
    <w:rsid w:val="00F81E25"/>
    <w:rsid w:val="00F83B6D"/>
    <w:rsid w:val="00F8701E"/>
    <w:rsid w:val="00F87769"/>
    <w:rsid w:val="00F927B3"/>
    <w:rsid w:val="00F96D71"/>
    <w:rsid w:val="00FA26E6"/>
    <w:rsid w:val="00FA62FE"/>
    <w:rsid w:val="00FB2602"/>
    <w:rsid w:val="00FB2A61"/>
    <w:rsid w:val="00FB465D"/>
    <w:rsid w:val="00FB4833"/>
    <w:rsid w:val="00FB6D0D"/>
    <w:rsid w:val="00FC0199"/>
    <w:rsid w:val="00FC1DDB"/>
    <w:rsid w:val="00FC636E"/>
    <w:rsid w:val="00FD684B"/>
    <w:rsid w:val="00FD7F62"/>
    <w:rsid w:val="00FE621D"/>
    <w:rsid w:val="00FF2006"/>
    <w:rsid w:val="00FF34F6"/>
    <w:rsid w:val="00FF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1C21E"/>
  <w14:defaultImageDpi w14:val="32767"/>
  <w15:chartTrackingRefBased/>
  <w15:docId w15:val="{46F265EC-F777-1B41-8C89-5FADC9AAA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232A"/>
    <w:pPr>
      <w:keepNext/>
      <w:keepLines/>
      <w:widowControl w:val="0"/>
      <w:overflowPunct w:val="0"/>
      <w:autoSpaceDE w:val="0"/>
      <w:autoSpaceDN w:val="0"/>
      <w:adjustRightInd w:val="0"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kern w:val="28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36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3619"/>
  </w:style>
  <w:style w:type="paragraph" w:styleId="Footer">
    <w:name w:val="footer"/>
    <w:basedOn w:val="Normal"/>
    <w:link w:val="FooterChar"/>
    <w:uiPriority w:val="99"/>
    <w:unhideWhenUsed/>
    <w:rsid w:val="005636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3619"/>
  </w:style>
  <w:style w:type="paragraph" w:styleId="BalloonText">
    <w:name w:val="Balloon Text"/>
    <w:basedOn w:val="Normal"/>
    <w:link w:val="BalloonTextChar"/>
    <w:uiPriority w:val="99"/>
    <w:semiHidden/>
    <w:unhideWhenUsed/>
    <w:rsid w:val="0020251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515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4A79E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4A79E4"/>
    <w:rPr>
      <w:i/>
      <w:iCs/>
    </w:rPr>
  </w:style>
  <w:style w:type="paragraph" w:styleId="NoSpacing">
    <w:name w:val="No Spacing"/>
    <w:uiPriority w:val="1"/>
    <w:qFormat/>
    <w:rsid w:val="00FB2A61"/>
    <w:rPr>
      <w:sz w:val="22"/>
      <w:szCs w:val="22"/>
    </w:rPr>
  </w:style>
  <w:style w:type="paragraph" w:customStyle="1" w:styleId="aolmailp1">
    <w:name w:val="aolmail_p1"/>
    <w:basedOn w:val="Normal"/>
    <w:rsid w:val="0022351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olmails1">
    <w:name w:val="aolmail_s1"/>
    <w:basedOn w:val="DefaultParagraphFont"/>
    <w:rsid w:val="0022351A"/>
  </w:style>
  <w:style w:type="paragraph" w:customStyle="1" w:styleId="ListHeading">
    <w:name w:val="List Heading"/>
    <w:basedOn w:val="Normal"/>
    <w:rsid w:val="00B85861"/>
    <w:pPr>
      <w:tabs>
        <w:tab w:val="left" w:pos="360"/>
        <w:tab w:val="right" w:pos="9360"/>
      </w:tabs>
    </w:pPr>
    <w:rPr>
      <w:rFonts w:ascii="Corbel" w:eastAsia="SimSun" w:hAnsi="Corbel" w:cs="Times New Roman"/>
      <w:b/>
      <w:noProof/>
      <w:sz w:val="20"/>
      <w:szCs w:val="20"/>
      <w:lang w:eastAsia="zh-CN"/>
    </w:rPr>
  </w:style>
  <w:style w:type="paragraph" w:customStyle="1" w:styleId="ListReadings">
    <w:name w:val="List Readings"/>
    <w:basedOn w:val="Normal"/>
    <w:rsid w:val="00A02203"/>
    <w:pPr>
      <w:tabs>
        <w:tab w:val="left" w:pos="360"/>
        <w:tab w:val="right" w:pos="9360"/>
      </w:tabs>
    </w:pPr>
    <w:rPr>
      <w:rFonts w:ascii="Corbel" w:eastAsia="SimSun" w:hAnsi="Corbel" w:cs="Times New Roman"/>
      <w:bCs/>
      <w:noProof/>
      <w:sz w:val="20"/>
      <w:szCs w:val="20"/>
      <w:lang w:val="es-MX" w:eastAsia="zh-CN"/>
    </w:rPr>
  </w:style>
  <w:style w:type="character" w:styleId="Hyperlink">
    <w:name w:val="Hyperlink"/>
    <w:basedOn w:val="DefaultParagraphFont"/>
    <w:uiPriority w:val="99"/>
    <w:unhideWhenUsed/>
    <w:rsid w:val="00C2174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21741"/>
    <w:rPr>
      <w:color w:val="605E5C"/>
      <w:shd w:val="clear" w:color="auto" w:fill="E1DFDD"/>
    </w:rPr>
  </w:style>
  <w:style w:type="paragraph" w:customStyle="1" w:styleId="TextLesson0">
    <w:name w:val="Text Lesson 0"/>
    <w:basedOn w:val="Normal"/>
    <w:rsid w:val="001A0433"/>
    <w:pPr>
      <w:tabs>
        <w:tab w:val="left" w:pos="540"/>
      </w:tabs>
    </w:pPr>
    <w:rPr>
      <w:rFonts w:ascii="Garamond" w:eastAsia="Times New Roman" w:hAnsi="Garamond" w:cs="Times New Roman"/>
      <w:sz w:val="22"/>
      <w:szCs w:val="22"/>
      <w:lang w:val="es-MX" w:eastAsia="x-none"/>
    </w:rPr>
  </w:style>
  <w:style w:type="paragraph" w:customStyle="1" w:styleId="TextLesson1">
    <w:name w:val="Text Lesson 1"/>
    <w:basedOn w:val="Normal"/>
    <w:link w:val="TextLesson1Char"/>
    <w:qFormat/>
    <w:rsid w:val="001A0433"/>
    <w:pPr>
      <w:tabs>
        <w:tab w:val="left" w:pos="540"/>
      </w:tabs>
      <w:ind w:firstLine="547"/>
    </w:pPr>
    <w:rPr>
      <w:rFonts w:ascii="Garamond" w:eastAsia="Times New Roman" w:hAnsi="Garamond" w:cs="Times New Roman"/>
      <w:sz w:val="22"/>
      <w:szCs w:val="22"/>
      <w:lang w:val="es-MX" w:eastAsia="x-none"/>
    </w:rPr>
  </w:style>
  <w:style w:type="character" w:customStyle="1" w:styleId="TextLesson1Char">
    <w:name w:val="Text Lesson 1 Char"/>
    <w:link w:val="TextLesson1"/>
    <w:rsid w:val="001A0433"/>
    <w:rPr>
      <w:rFonts w:ascii="Garamond" w:eastAsia="Times New Roman" w:hAnsi="Garamond" w:cs="Times New Roman"/>
      <w:sz w:val="22"/>
      <w:szCs w:val="22"/>
      <w:lang w:val="es-MX" w:eastAsia="x-none"/>
    </w:rPr>
  </w:style>
  <w:style w:type="paragraph" w:customStyle="1" w:styleId="xmsonormal">
    <w:name w:val="x_msonormal"/>
    <w:basedOn w:val="Normal"/>
    <w:rsid w:val="008966A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O" w:eastAsia="es-CO"/>
    </w:rPr>
  </w:style>
  <w:style w:type="paragraph" w:customStyle="1" w:styleId="body">
    <w:name w:val="body"/>
    <w:basedOn w:val="Normal"/>
    <w:rsid w:val="00FB2602"/>
    <w:pPr>
      <w:spacing w:line="300" w:lineRule="atLeast"/>
    </w:pPr>
    <w:rPr>
      <w:rFonts w:ascii="Arial" w:eastAsia="Times New Roman" w:hAnsi="Arial" w:cs="Arial"/>
      <w:color w:val="584D4D"/>
      <w:sz w:val="23"/>
      <w:szCs w:val="23"/>
    </w:rPr>
  </w:style>
  <w:style w:type="paragraph" w:customStyle="1" w:styleId="listreadings0">
    <w:name w:val="listreadings"/>
    <w:basedOn w:val="Normal"/>
    <w:rsid w:val="007173D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O" w:eastAsia="es-CO"/>
    </w:rPr>
  </w:style>
  <w:style w:type="paragraph" w:customStyle="1" w:styleId="TextLesson">
    <w:name w:val="Text Lesson"/>
    <w:basedOn w:val="Normal"/>
    <w:link w:val="TextLessonChar"/>
    <w:qFormat/>
    <w:rsid w:val="005467C5"/>
    <w:pPr>
      <w:tabs>
        <w:tab w:val="left" w:pos="720"/>
      </w:tabs>
      <w:ind w:firstLine="360"/>
      <w:jc w:val="both"/>
    </w:pPr>
    <w:rPr>
      <w:rFonts w:ascii="Garamond" w:eastAsia="Times New Roman" w:hAnsi="Garamond" w:cs="Times New Roman"/>
      <w:color w:val="000000"/>
      <w:kern w:val="28"/>
      <w:sz w:val="22"/>
      <w:szCs w:val="22"/>
      <w:lang w:val="es-ES"/>
    </w:rPr>
  </w:style>
  <w:style w:type="character" w:customStyle="1" w:styleId="TextLessonChar">
    <w:name w:val="Text Lesson Char"/>
    <w:link w:val="TextLesson"/>
    <w:rsid w:val="005467C5"/>
    <w:rPr>
      <w:rFonts w:ascii="Garamond" w:eastAsia="Times New Roman" w:hAnsi="Garamond" w:cs="Times New Roman"/>
      <w:color w:val="000000"/>
      <w:kern w:val="28"/>
      <w:sz w:val="22"/>
      <w:szCs w:val="22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273DBD"/>
    <w:rPr>
      <w:rFonts w:ascii="Consolas" w:hAnsi="Consolas"/>
      <w:sz w:val="21"/>
      <w:szCs w:val="21"/>
      <w:lang w:val="es-MX"/>
    </w:rPr>
  </w:style>
  <w:style w:type="character" w:customStyle="1" w:styleId="PlainTextChar">
    <w:name w:val="Plain Text Char"/>
    <w:basedOn w:val="DefaultParagraphFont"/>
    <w:link w:val="PlainText"/>
    <w:uiPriority w:val="99"/>
    <w:rsid w:val="00273DBD"/>
    <w:rPr>
      <w:rFonts w:ascii="Consolas" w:hAnsi="Consolas"/>
      <w:sz w:val="21"/>
      <w:szCs w:val="21"/>
      <w:lang w:val="es-MX"/>
    </w:rPr>
  </w:style>
  <w:style w:type="character" w:customStyle="1" w:styleId="text">
    <w:name w:val="text"/>
    <w:rsid w:val="0004733A"/>
  </w:style>
  <w:style w:type="paragraph" w:customStyle="1" w:styleId="aolmailp2">
    <w:name w:val="aolmail_p2"/>
    <w:basedOn w:val="Normal"/>
    <w:rsid w:val="00A24E3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yiv2590198152msonormal">
    <w:name w:val="yiv2590198152msonormal"/>
    <w:basedOn w:val="Normal"/>
    <w:rsid w:val="007C1618"/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A2232A"/>
    <w:rPr>
      <w:rFonts w:asciiTheme="majorHAnsi" w:eastAsiaTheme="majorEastAsia" w:hAnsiTheme="majorHAnsi" w:cstheme="majorBidi"/>
      <w:color w:val="2F5496" w:themeColor="accent1" w:themeShade="BF"/>
      <w:kern w:val="28"/>
      <w:sz w:val="32"/>
      <w:szCs w:val="32"/>
    </w:rPr>
  </w:style>
  <w:style w:type="paragraph" w:customStyle="1" w:styleId="Scripturecitation">
    <w:name w:val="Scripture citation"/>
    <w:uiPriority w:val="99"/>
    <w:rsid w:val="00A2232A"/>
    <w:pPr>
      <w:keepNext/>
      <w:widowControl w:val="0"/>
      <w:overflowPunct w:val="0"/>
      <w:autoSpaceDE w:val="0"/>
      <w:autoSpaceDN w:val="0"/>
      <w:adjustRightInd w:val="0"/>
      <w:spacing w:after="120"/>
      <w:jc w:val="center"/>
    </w:pPr>
    <w:rPr>
      <w:rFonts w:ascii="Calibri" w:eastAsia="Times New Roman" w:hAnsi="Calibri" w:cs="Times New Roman"/>
      <w:i/>
      <w:iCs/>
      <w:kern w:val="28"/>
      <w:sz w:val="20"/>
      <w:szCs w:val="20"/>
      <w:lang w:val="es-MX"/>
    </w:rPr>
  </w:style>
  <w:style w:type="paragraph" w:customStyle="1" w:styleId="ResponsePeople">
    <w:name w:val="Response People"/>
    <w:basedOn w:val="Normal"/>
    <w:rsid w:val="00A2232A"/>
    <w:pPr>
      <w:widowControl w:val="0"/>
      <w:overflowPunct w:val="0"/>
      <w:autoSpaceDE w:val="0"/>
      <w:autoSpaceDN w:val="0"/>
      <w:adjustRightInd w:val="0"/>
      <w:ind w:left="360"/>
      <w:jc w:val="both"/>
    </w:pPr>
    <w:rPr>
      <w:rFonts w:ascii="Garamond" w:eastAsia="Times New Roman" w:hAnsi="Garamond" w:cs="Times New Roman"/>
      <w:b/>
      <w:bCs/>
      <w:kern w:val="28"/>
      <w:sz w:val="22"/>
      <w:szCs w:val="22"/>
      <w:lang w:val="es-MX"/>
    </w:rPr>
  </w:style>
  <w:style w:type="paragraph" w:styleId="ListParagraph">
    <w:name w:val="List Paragraph"/>
    <w:basedOn w:val="Normal"/>
    <w:uiPriority w:val="34"/>
    <w:qFormat/>
    <w:rsid w:val="00484B03"/>
    <w:pPr>
      <w:ind w:left="720"/>
      <w:contextualSpacing/>
    </w:pPr>
    <w:rPr>
      <w:lang w:val="es-ES"/>
    </w:rPr>
  </w:style>
  <w:style w:type="paragraph" w:customStyle="1" w:styleId="paragraph">
    <w:name w:val="paragraph"/>
    <w:basedOn w:val="Normal"/>
    <w:rsid w:val="001A189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O" w:eastAsia="es-ES_tradnl"/>
    </w:rPr>
  </w:style>
  <w:style w:type="character" w:customStyle="1" w:styleId="apple-converted-space">
    <w:name w:val="apple-converted-space"/>
    <w:basedOn w:val="DefaultParagraphFont"/>
    <w:rsid w:val="00D46871"/>
  </w:style>
  <w:style w:type="paragraph" w:customStyle="1" w:styleId="TextLessonnoindent">
    <w:name w:val="Text Lesson (no indent)"/>
    <w:basedOn w:val="Normal"/>
    <w:rsid w:val="009B4F65"/>
    <w:pPr>
      <w:tabs>
        <w:tab w:val="left" w:pos="720"/>
      </w:tabs>
      <w:jc w:val="both"/>
    </w:pPr>
    <w:rPr>
      <w:rFonts w:ascii="Garamond" w:eastAsia="Times New Roman" w:hAnsi="Garamond" w:cs="Times New Roman"/>
      <w:color w:val="000000"/>
      <w:kern w:val="28"/>
      <w:sz w:val="22"/>
      <w:szCs w:val="22"/>
      <w:lang w:val="es-ES"/>
    </w:rPr>
  </w:style>
  <w:style w:type="paragraph" w:customStyle="1" w:styleId="Body0">
    <w:name w:val="Body"/>
    <w:rsid w:val="00A1129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paragraph" w:customStyle="1" w:styleId="Day">
    <w:name w:val="Day"/>
    <w:basedOn w:val="Normal"/>
    <w:rsid w:val="00A7049D"/>
    <w:pPr>
      <w:widowControl w:val="0"/>
      <w:overflowPunct w:val="0"/>
      <w:autoSpaceDE w:val="0"/>
      <w:autoSpaceDN w:val="0"/>
      <w:adjustRightInd w:val="0"/>
      <w:spacing w:before="240"/>
      <w:jc w:val="center"/>
      <w:outlineLvl w:val="0"/>
    </w:pPr>
    <w:rPr>
      <w:rFonts w:ascii="Corbel" w:eastAsia="Times New Roman" w:hAnsi="Corbel" w:cs="Albertus Medium"/>
      <w:b/>
      <w:bCs/>
      <w:color w:val="000000"/>
      <w:kern w:val="28"/>
      <w:sz w:val="28"/>
      <w:szCs w:val="28"/>
      <w:lang w:val="es-MX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101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10100"/>
    <w:rPr>
      <w:rFonts w:ascii="Courier" w:eastAsiaTheme="minorEastAsia" w:hAnsi="Courier" w:cs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sikkema/Desktop/Sermons%20That%20Work/Sermones%20Que%20Illuminan/SQI%20Sermo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SQI Sermon Template.dotx</Template>
  <TotalTime>2</TotalTime>
  <Pages>3</Pages>
  <Words>1060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Sikkema</dc:creator>
  <cp:keywords/>
  <dc:description/>
  <cp:lastModifiedBy>Christopher Sikkema</cp:lastModifiedBy>
  <cp:revision>3</cp:revision>
  <cp:lastPrinted>2023-07-20T13:34:00Z</cp:lastPrinted>
  <dcterms:created xsi:type="dcterms:W3CDTF">2023-07-20T13:35:00Z</dcterms:created>
  <dcterms:modified xsi:type="dcterms:W3CDTF">2023-07-20T13:37:00Z</dcterms:modified>
</cp:coreProperties>
</file>